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4"/>
        <w:tblW w:w="3428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447"/>
        <w:gridCol w:w="5248"/>
      </w:tblGrid>
      <w:tr w:rsidR="000E24AC" w:rsidRPr="004167DF" w14:paraId="5855B026" w14:textId="77777777" w:rsidTr="0023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tcW w:w="447" w:type="dxa"/>
            <w:tcMar>
              <w:bottom w:w="0" w:type="dxa"/>
              <w:right w:w="216" w:type="dxa"/>
            </w:tcMar>
            <w:vAlign w:val="bottom"/>
          </w:tcPr>
          <w:p w14:paraId="16D4980A" w14:textId="271CE0A7" w:rsidR="000E24AC" w:rsidRPr="00565B06" w:rsidRDefault="00075B13" w:rsidP="009D0878">
            <w:pPr>
              <w:pStyle w:val="aff7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A8482D3" wp14:editId="5900C5C7">
                      <wp:extent cx="274320" cy="274320"/>
                      <wp:effectExtent l="0" t="0" r="0" b="0"/>
                      <wp:docPr id="13" name="Значок раздела «Цель» (в круге)" descr="Значок раздела «Цел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Значок раздела «Цель» (круг)" descr="Значок раздела «Цел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Значок раздела «Цель» (верхняя горизонтальная линия)" descr="Значок раздела «Цель» (верх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Значок раздела «Цель» (средняя горизонтальная линия)" descr="Значок раздела «Цель» (сред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Значок раздела «Цель» (нижняя горизонтальная линия)" descr="Значок раздела «Цель» (нижняя горизонтальная линия)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22077" id="Значок раздела «Цель» (в круге)" o:spid="_x0000_s1026" alt="Значок раздела «Цел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">
                      <v:shape id="Значок раздела «Цель» (круг)" o:spid="_x0000_s1027" alt="Значок раздела «Цель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Цель» (верхняя горизонтальная линия)" o:spid="_x0000_s1028" alt="Значок раздела «Цель» (верхняя горизонтальная линия)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«Цель» (средняя горизонтальная линия)" o:spid="_x0000_s1029" alt="Значок раздела «Цель» (средняя горизонтальная линия)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Значок раздела «Цель» (нижняя горизонтальная линия)" o:spid="_x0000_s1030" alt="Значок раздела «Цель» (нижняя горизонтальная линия)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8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74D9887A" w14:textId="4FC38944" w:rsidR="000E24AC" w:rsidRPr="004167DF" w:rsidRDefault="001E1660" w:rsidP="007850D1">
            <w:pPr>
              <w:pStyle w:val="1"/>
              <w:outlineLvl w:val="0"/>
              <w:rPr>
                <w:b/>
                <w:bCs w:val="0"/>
              </w:rPr>
            </w:pPr>
            <w:r w:rsidRPr="004167DF">
              <w:rPr>
                <w:b/>
                <w:bCs w:val="0"/>
              </w:rPr>
              <w:t>Личная ИНФОРМАЦИЯ</w:t>
            </w:r>
          </w:p>
        </w:tc>
      </w:tr>
    </w:tbl>
    <w:tbl>
      <w:tblPr>
        <w:tblStyle w:val="aa"/>
        <w:tblpPr w:leftFromText="180" w:rightFromText="180" w:vertAnchor="page" w:horzAnchor="page" w:tblpX="445" w:tblpY="205"/>
        <w:tblW w:w="35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Первая таблица — макетная таблица разделов «Имя» и «Контактные данные». Вторая — таблица раздела «Цель»"/>
      </w:tblPr>
      <w:tblGrid>
        <w:gridCol w:w="5869"/>
      </w:tblGrid>
      <w:tr w:rsidR="003931A1" w:rsidRPr="00565B06" w14:paraId="37328399" w14:textId="77777777" w:rsidTr="003931A1">
        <w:trPr>
          <w:trHeight w:hRule="exact" w:val="1704"/>
        </w:trPr>
        <w:tc>
          <w:tcPr>
            <w:tcW w:w="5869" w:type="dxa"/>
            <w:tcMar>
              <w:right w:w="144" w:type="dxa"/>
            </w:tcMar>
            <w:vAlign w:val="bottom"/>
          </w:tcPr>
          <w:p w14:paraId="53852D95" w14:textId="35694061" w:rsidR="003931A1" w:rsidRPr="001E1660" w:rsidRDefault="003931A1" w:rsidP="003931A1">
            <w:pPr>
              <w:pStyle w:val="af4"/>
              <w:rPr>
                <w:sz w:val="44"/>
                <w:szCs w:val="44"/>
              </w:rPr>
            </w:pPr>
            <w:r w:rsidRPr="001E1660">
              <w:rPr>
                <w:sz w:val="44"/>
                <w:szCs w:val="44"/>
              </w:rPr>
              <w:t>Пантелеев александр владимирович</w:t>
            </w:r>
          </w:p>
        </w:tc>
      </w:tr>
    </w:tbl>
    <w:p w14:paraId="1739241B" w14:textId="1B75D610" w:rsidR="001E1660" w:rsidRPr="001E1660" w:rsidRDefault="004167DF" w:rsidP="007850D1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DF921" wp14:editId="3BAAD0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4940" cy="1677670"/>
            <wp:effectExtent l="0" t="0" r="381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4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660">
        <w:t>Дата рождения: 8 февраля 1995</w:t>
      </w:r>
    </w:p>
    <w:p w14:paraId="424C2D8E" w14:textId="12D1D731" w:rsidR="00A77B4D" w:rsidRDefault="001E1660" w:rsidP="007850D1">
      <w:r>
        <w:t>Контактный номер: +7 (985)9503291</w:t>
      </w:r>
    </w:p>
    <w:p w14:paraId="307A54C9" w14:textId="319095DC" w:rsidR="001E1660" w:rsidRPr="001E1660" w:rsidRDefault="001E1660" w:rsidP="007850D1">
      <w:r>
        <w:t xml:space="preserve">Почта: </w:t>
      </w:r>
      <w:hyperlink r:id="rId12" w:history="1">
        <w:r w:rsidRPr="003D5FD7">
          <w:rPr>
            <w:rStyle w:val="affb"/>
            <w:lang w:val="en-US"/>
          </w:rPr>
          <w:t>powerpanteleev</w:t>
        </w:r>
        <w:r w:rsidRPr="001E1660">
          <w:rPr>
            <w:rStyle w:val="affb"/>
          </w:rPr>
          <w:t>@</w:t>
        </w:r>
        <w:r w:rsidRPr="003D5FD7">
          <w:rPr>
            <w:rStyle w:val="affb"/>
            <w:lang w:val="en-US"/>
          </w:rPr>
          <w:t>gmail</w:t>
        </w:r>
        <w:r w:rsidRPr="001E1660">
          <w:rPr>
            <w:rStyle w:val="affb"/>
          </w:rPr>
          <w:t>.</w:t>
        </w:r>
        <w:r w:rsidRPr="003D5FD7">
          <w:rPr>
            <w:rStyle w:val="affb"/>
            <w:lang w:val="en-US"/>
          </w:rPr>
          <w:t>com</w:t>
        </w:r>
      </w:hyperlink>
    </w:p>
    <w:p w14:paraId="62758363" w14:textId="75FB7DAF" w:rsidR="001E1660" w:rsidRPr="001E1660" w:rsidRDefault="001E1660" w:rsidP="007850D1"/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17"/>
        <w:gridCol w:w="8295"/>
      </w:tblGrid>
      <w:tr w:rsidR="009D3D2E" w:rsidRPr="00565B06" w14:paraId="043AAEBF" w14:textId="77777777" w:rsidTr="00F107F0">
        <w:tc>
          <w:tcPr>
            <w:tcW w:w="720" w:type="dxa"/>
            <w:tcMar>
              <w:right w:w="216" w:type="dxa"/>
            </w:tcMar>
            <w:vAlign w:val="bottom"/>
          </w:tcPr>
          <w:p w14:paraId="7F7C81C4" w14:textId="77777777" w:rsidR="009D3D2E" w:rsidRPr="00565B06" w:rsidRDefault="009D3D2E" w:rsidP="00F107F0">
            <w:pPr>
              <w:pStyle w:val="aff7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CECFBF1" wp14:editId="1A8A26B1">
                      <wp:extent cx="274320" cy="274320"/>
                      <wp:effectExtent l="0" t="0" r="0" b="0"/>
                      <wp:docPr id="24" name="Значок раздела «Навыки» (в круге)" descr="Значок раздела «Навыки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Значок раздела «Навыки» (круг)" descr="Значок раздела «Навыки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Значок раздела «Навыки» (знак, часть 1)" descr="Значок раздела «Навыки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Значок раздела «Навыки» (знак, часть 2)" descr="Значок раздела «Навыки» (знак, часть 2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Значок раздела «Навыки» (знак, часть 3)" descr="Значок раздела «Навыки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Значок раздела «Навыки» (знак, часть 4)" descr="Значок раздела «Навыки» (знак, часть 4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0B5A3" id="Значок раздела «Навыки» (в круге)" o:spid="_x0000_s1026" alt="Значок раздела «Навыки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">
                      <v:shape id="Значок раздела «Навыки» (круг)" o:spid="_x0000_s1027" alt="Значок раздела «Навыки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Навыки» (знак, часть 1)" o:spid="_x0000_s1028" alt="Значок раздела «Навыки» (знак, часть 1)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Значок раздела «Навыки» (знак, часть 2)" o:spid="_x0000_s1029" alt="Значок раздела «Навыки» (знак, часть 2)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Значок раздела «Навыки» (знак, часть 3)" o:spid="_x0000_s1030" alt="Значок раздела «Навыки» (знак, часть 3)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Значок раздела «Навыки» (знак, часть 4)" o:spid="_x0000_s1031" alt="Значок раздела «Навыки» (знак, часть 4)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14:paraId="668B2C98" w14:textId="77777777" w:rsidR="009D3D2E" w:rsidRPr="00565B06" w:rsidRDefault="00B87D45" w:rsidP="00F107F0">
            <w:pPr>
              <w:pStyle w:val="1"/>
              <w:outlineLvl w:val="0"/>
            </w:pPr>
            <w:sdt>
              <w:sdtPr>
                <w:alias w:val="Навыки:"/>
                <w:tag w:val="Навыки:"/>
                <w:id w:val="-925109897"/>
                <w:placeholder>
                  <w:docPart w:val="6D66C1DCC64D4A5F89C8C3B711B49B02"/>
                </w:placeholder>
                <w:temporary/>
                <w:showingPlcHdr/>
                <w15:appearance w15:val="hidden"/>
              </w:sdtPr>
              <w:sdtEndPr/>
              <w:sdtContent>
                <w:r w:rsidR="009D3D2E" w:rsidRPr="00565B06">
                  <w:rPr>
                    <w:lang w:bidi="ru-RU"/>
                  </w:rPr>
                  <w:t>Навыки</w:t>
                </w:r>
              </w:sdtContent>
            </w:sdt>
          </w:p>
        </w:tc>
      </w:tr>
    </w:tbl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4101"/>
        <w:gridCol w:w="4205"/>
      </w:tblGrid>
      <w:tr w:rsidR="009D3D2E" w:rsidRPr="00BB4A41" w14:paraId="7C836D32" w14:textId="77777777" w:rsidTr="00F107F0">
        <w:tc>
          <w:tcPr>
            <w:tcW w:w="4320" w:type="dxa"/>
          </w:tcPr>
          <w:p w14:paraId="4AE2B386" w14:textId="3D969164" w:rsidR="003931A1" w:rsidRDefault="003931A1" w:rsidP="00BB4A41">
            <w:pPr>
              <w:pStyle w:val="a0"/>
            </w:pPr>
            <w:r>
              <w:t>Аналитические способности;</w:t>
            </w:r>
          </w:p>
          <w:p w14:paraId="33B706D4" w14:textId="1052931F" w:rsidR="00BB4A41" w:rsidRDefault="00BB4A41" w:rsidP="00BB4A41">
            <w:pPr>
              <w:pStyle w:val="a0"/>
            </w:pPr>
            <w:r w:rsidRPr="00721DEA">
              <w:t>Готовность работать с большими объемами информации</w:t>
            </w:r>
            <w:r>
              <w:t>;</w:t>
            </w:r>
          </w:p>
          <w:p w14:paraId="4D3DE7A3" w14:textId="438F7094" w:rsidR="00BB4A41" w:rsidRDefault="00BB4A41" w:rsidP="00BB4A41">
            <w:pPr>
              <w:pStyle w:val="a0"/>
            </w:pPr>
            <w:r>
              <w:rPr>
                <w:lang w:val="en-US"/>
              </w:rPr>
              <w:t>Microsoft</w:t>
            </w:r>
            <w:r w:rsidRPr="00BB4A41">
              <w:t xml:space="preserve"> </w:t>
            </w:r>
            <w:r>
              <w:rPr>
                <w:lang w:val="en-US"/>
              </w:rPr>
              <w:t>Word</w:t>
            </w:r>
            <w:r w:rsidRPr="00BB4A41">
              <w:t>/</w:t>
            </w:r>
            <w:r>
              <w:rPr>
                <w:lang w:val="en-US"/>
              </w:rPr>
              <w:t>Power</w:t>
            </w:r>
            <w:r w:rsidRPr="00BB4A41">
              <w:t xml:space="preserve"> </w:t>
            </w:r>
            <w:r>
              <w:rPr>
                <w:lang w:val="en-US"/>
              </w:rPr>
              <w:t>Point</w:t>
            </w:r>
            <w:r w:rsidRPr="00BB4A41">
              <w:t xml:space="preserve">, </w:t>
            </w:r>
            <w:r w:rsidR="00E56E2E">
              <w:t xml:space="preserve">Консультант+, </w:t>
            </w:r>
            <w:r w:rsidRPr="00BB4A41">
              <w:t>1</w:t>
            </w:r>
            <w:r>
              <w:rPr>
                <w:lang w:val="en-US"/>
              </w:rPr>
              <w:t>C</w:t>
            </w:r>
            <w:r w:rsidRPr="00BB4A41">
              <w:t xml:space="preserve"> (</w:t>
            </w:r>
            <w:r>
              <w:t>уверенный</w:t>
            </w:r>
            <w:r w:rsidRPr="00BB4A41">
              <w:t xml:space="preserve"> </w:t>
            </w:r>
            <w:r>
              <w:t>пользователь)</w:t>
            </w:r>
            <w:r w:rsidR="00B71277">
              <w:t>;</w:t>
            </w:r>
          </w:p>
          <w:p w14:paraId="62547588" w14:textId="77777777" w:rsidR="00B71277" w:rsidRDefault="00BB4A41" w:rsidP="00B71277">
            <w:pPr>
              <w:pStyle w:val="a0"/>
            </w:pPr>
            <w:r>
              <w:t>Английский(разговорный)</w:t>
            </w:r>
          </w:p>
          <w:p w14:paraId="562E4A2E" w14:textId="29950348" w:rsidR="003931A1" w:rsidRDefault="003931A1" w:rsidP="003931A1">
            <w:pPr>
              <w:pStyle w:val="a0"/>
            </w:pPr>
            <w:r>
              <w:t>Понимание основных проблем современного спорта</w:t>
            </w:r>
            <w:r w:rsidR="004167DF">
              <w:t>;</w:t>
            </w:r>
          </w:p>
          <w:p w14:paraId="67BCF4BE" w14:textId="0033DA4C" w:rsidR="009D3D2E" w:rsidRPr="00565B06" w:rsidRDefault="009D3D2E" w:rsidP="003931A1">
            <w:pPr>
              <w:pStyle w:val="a0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  <w:tcMar>
              <w:left w:w="576" w:type="dxa"/>
            </w:tcMar>
          </w:tcPr>
          <w:p w14:paraId="604A5645" w14:textId="77777777" w:rsidR="00BB4A41" w:rsidRDefault="00BB4A41" w:rsidP="00BB4A41">
            <w:pPr>
              <w:pStyle w:val="a0"/>
            </w:pPr>
            <w:r w:rsidRPr="00721DEA">
              <w:t>Навыки поведения и общения с гражданами и представителями организаций в соответствии с нормами этикета (деловая этика)</w:t>
            </w:r>
            <w:r w:rsidRPr="009D3D2E">
              <w:t>;</w:t>
            </w:r>
          </w:p>
          <w:p w14:paraId="2800374B" w14:textId="21C37AC8" w:rsidR="003931A1" w:rsidRDefault="00BB4A41" w:rsidP="003931A1">
            <w:pPr>
              <w:pStyle w:val="a0"/>
            </w:pPr>
            <w:r w:rsidRPr="00721DEA">
              <w:t>Умение в конфликтах выстраивать/поддерживать адекватную стратегию коммуникативного поведения</w:t>
            </w:r>
            <w:r>
              <w:t>;</w:t>
            </w:r>
          </w:p>
          <w:p w14:paraId="6C470B25" w14:textId="58B656E3" w:rsidR="009D3D2E" w:rsidRPr="00BB4A41" w:rsidRDefault="003931A1" w:rsidP="003931A1">
            <w:pPr>
              <w:pStyle w:val="a0"/>
            </w:pPr>
            <w:r>
              <w:t>Умение расставлять</w:t>
            </w:r>
            <w:r w:rsidRPr="00721DEA">
              <w:t xml:space="preserve"> приоритеты, выбирать наиболее оптимальные решения, продвигающие к цели</w:t>
            </w:r>
            <w:r w:rsidR="004167DF">
              <w:t>.</w:t>
            </w:r>
          </w:p>
        </w:tc>
      </w:tr>
    </w:tbl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17"/>
        <w:gridCol w:w="8295"/>
      </w:tblGrid>
      <w:tr w:rsidR="009D3D2E" w:rsidRPr="00565B06" w14:paraId="57776CC9" w14:textId="77777777" w:rsidTr="009D3D2E">
        <w:tc>
          <w:tcPr>
            <w:tcW w:w="717" w:type="dxa"/>
            <w:tcMar>
              <w:right w:w="216" w:type="dxa"/>
            </w:tcMar>
            <w:vAlign w:val="bottom"/>
          </w:tcPr>
          <w:p w14:paraId="59010096" w14:textId="77777777" w:rsidR="009D3D2E" w:rsidRPr="00565B06" w:rsidRDefault="009D3D2E" w:rsidP="00F107F0">
            <w:pPr>
              <w:pStyle w:val="aff7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FB1B7C" wp14:editId="7C5A2CF3">
                      <wp:extent cx="274320" cy="274320"/>
                      <wp:effectExtent l="0" t="0" r="0" b="0"/>
                      <wp:docPr id="21" name="Значок раздела «Опыт работы» (в круге)" descr="Значок раздела «Опыт работы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Значок раздела «Опыт работы» (круг)" descr="Значок раздела «Опыт работы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Значок раздела «Опыт работы» (знак)" descr="Значок раздела «Опыт работы» (знак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8F6D1" id="Значок раздела «Опыт работы» (в круге)" o:spid="_x0000_s1026" alt="Значок раздела «Опыт работы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">
                      <v:shape id="Значок раздела «Опыт работы» (круг)" o:spid="_x0000_s1027" alt="Значок раздела «Опыт работы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Опыт работы» (знак)" o:spid="_x0000_s1028" alt="Значок раздела «Опыт работы» (знак)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</w:tcPr>
          <w:p w14:paraId="16806A37" w14:textId="03F31CBB" w:rsidR="009D3D2E" w:rsidRPr="00565B06" w:rsidRDefault="002F4AA3" w:rsidP="00F107F0">
            <w:pPr>
              <w:pStyle w:val="1"/>
              <w:outlineLvl w:val="0"/>
            </w:pPr>
            <w:r>
              <w:t xml:space="preserve">последний </w:t>
            </w:r>
            <w:sdt>
              <w:sdtPr>
                <w:alias w:val="Образование:"/>
                <w:tag w:val="Образование:"/>
                <w:id w:val="-2131392780"/>
                <w:placeholder>
                  <w:docPart w:val="77E8F5576042418FBD3919486E3C7664"/>
                </w:placeholder>
                <w:temporary/>
                <w:showingPlcHdr/>
                <w15:appearance w15:val="hidden"/>
              </w:sdtPr>
              <w:sdtEndPr/>
              <w:sdtContent>
                <w:r w:rsidR="009D3D2E" w:rsidRPr="00565B06">
                  <w:rPr>
                    <w:lang w:bidi="ru-RU"/>
                  </w:rPr>
                  <w:t>Опыт работы</w:t>
                </w:r>
              </w:sdtContent>
            </w:sdt>
          </w:p>
        </w:tc>
      </w:tr>
    </w:tbl>
    <w:p w14:paraId="1B954CB0" w14:textId="7F4DFEE2" w:rsidR="009D3D2E" w:rsidRPr="00565B06" w:rsidRDefault="002F4AA3" w:rsidP="009D3D2E">
      <w:pPr>
        <w:pStyle w:val="2"/>
      </w:pPr>
      <w:r>
        <w:t>С</w:t>
      </w:r>
      <w:r w:rsidR="00304CC0" w:rsidRPr="00304CC0">
        <w:t xml:space="preserve">пециалист по </w:t>
      </w:r>
      <w:r>
        <w:t>теле</w:t>
      </w:r>
      <w:r w:rsidR="00304CC0" w:rsidRPr="00304CC0">
        <w:t xml:space="preserve">маркетингу </w:t>
      </w:r>
      <w:r w:rsidR="009D3D2E" w:rsidRPr="00565B06">
        <w:rPr>
          <w:lang w:bidi="ru-RU"/>
        </w:rPr>
        <w:t xml:space="preserve">| </w:t>
      </w:r>
      <w:proofErr w:type="spellStart"/>
      <w:r>
        <w:rPr>
          <w:rStyle w:val="af3"/>
        </w:rPr>
        <w:t>Москоу</w:t>
      </w:r>
      <w:proofErr w:type="spellEnd"/>
      <w:r>
        <w:rPr>
          <w:rStyle w:val="af3"/>
        </w:rPr>
        <w:t xml:space="preserve"> шоу</w:t>
      </w:r>
    </w:p>
    <w:p w14:paraId="49ABC478" w14:textId="0F309AA9" w:rsidR="009D3D2E" w:rsidRPr="00565B06" w:rsidRDefault="00FF0C49" w:rsidP="009D3D2E">
      <w:pPr>
        <w:pStyle w:val="3"/>
      </w:pPr>
      <w:r w:rsidRPr="00FF0C49">
        <w:t>201</w:t>
      </w:r>
      <w:r w:rsidR="002F4AA3">
        <w:t>6</w:t>
      </w:r>
    </w:p>
    <w:p w14:paraId="5D9D02D6" w14:textId="77777777" w:rsidR="00FF0C49" w:rsidRPr="00FF0C49" w:rsidRDefault="00FF0C49" w:rsidP="00FF0C49">
      <w:pPr>
        <w:spacing w:after="0"/>
        <w:rPr>
          <w:b/>
          <w:u w:val="single"/>
        </w:rPr>
      </w:pPr>
      <w:r w:rsidRPr="00FF0C49">
        <w:rPr>
          <w:b/>
          <w:u w:val="single"/>
        </w:rPr>
        <w:t>Функциональные обязанности:</w:t>
      </w:r>
    </w:p>
    <w:p w14:paraId="6B82C460" w14:textId="5EDFE8B8" w:rsidR="00304CC0" w:rsidRDefault="00304CC0" w:rsidP="00304CC0">
      <w:pPr>
        <w:jc w:val="both"/>
      </w:pPr>
      <w:r>
        <w:t xml:space="preserve">- </w:t>
      </w:r>
      <w:r w:rsidR="00CC00ED">
        <w:t>Работа с «холодной» базой</w:t>
      </w:r>
      <w:r w:rsidR="00F732CE">
        <w:t>;</w:t>
      </w:r>
    </w:p>
    <w:p w14:paraId="12B481A7" w14:textId="0B94535A" w:rsidR="00304CC0" w:rsidRDefault="00304CC0" w:rsidP="00304CC0">
      <w:pPr>
        <w:jc w:val="both"/>
      </w:pPr>
      <w:r>
        <w:t xml:space="preserve">- </w:t>
      </w:r>
      <w:r w:rsidR="00F732CE">
        <w:t>з</w:t>
      </w:r>
      <w:r w:rsidR="00CC00ED">
        <w:t>вонки с целью продажи билетов на мероприятия организации</w:t>
      </w:r>
      <w:r w:rsidR="00F732CE">
        <w:t>;</w:t>
      </w:r>
    </w:p>
    <w:p w14:paraId="31DE9100" w14:textId="02C9B8C1" w:rsidR="00304CC0" w:rsidRDefault="00304CC0" w:rsidP="00304CC0">
      <w:pPr>
        <w:jc w:val="both"/>
      </w:pPr>
      <w:r>
        <w:t xml:space="preserve">- </w:t>
      </w:r>
      <w:r w:rsidR="00F732CE">
        <w:t xml:space="preserve">консультирование потенциальных покупателей;  </w:t>
      </w:r>
    </w:p>
    <w:p w14:paraId="426D82B8" w14:textId="650A99E0" w:rsidR="00304CC0" w:rsidRDefault="00304CC0" w:rsidP="00304CC0">
      <w:pPr>
        <w:jc w:val="both"/>
      </w:pPr>
      <w:r>
        <w:t xml:space="preserve">- ведение переписки с </w:t>
      </w:r>
      <w:r w:rsidR="00F732CE">
        <w:t>отделом доставки</w:t>
      </w:r>
      <w:r>
        <w:t>;</w:t>
      </w:r>
    </w:p>
    <w:p w14:paraId="7E3C9EE3" w14:textId="2E849EC6" w:rsidR="00304CC0" w:rsidRDefault="00304CC0" w:rsidP="00304CC0">
      <w:pPr>
        <w:jc w:val="both"/>
      </w:pPr>
      <w:r>
        <w:t xml:space="preserve">- подготовка необходимых </w:t>
      </w:r>
      <w:r w:rsidR="00F732CE">
        <w:t>документов</w:t>
      </w:r>
      <w:r>
        <w:t>;</w:t>
      </w:r>
    </w:p>
    <w:p w14:paraId="30CBEF71" w14:textId="0A8A05BD" w:rsidR="00684D92" w:rsidRDefault="00684D92" w:rsidP="00304CC0">
      <w:pPr>
        <w:jc w:val="both"/>
      </w:pPr>
      <w:r>
        <w:t>- проведение планерок.</w:t>
      </w:r>
    </w:p>
    <w:p w14:paraId="0B30A532" w14:textId="1CDB0A19" w:rsidR="00FF0C49" w:rsidRPr="00FF0C49" w:rsidRDefault="00FF0C49" w:rsidP="00FF0C49">
      <w:pPr>
        <w:spacing w:after="0"/>
        <w:rPr>
          <w:b/>
          <w:u w:val="single"/>
        </w:rPr>
      </w:pPr>
      <w:r w:rsidRPr="00FF0C49">
        <w:rPr>
          <w:b/>
          <w:u w:val="single"/>
        </w:rPr>
        <w:t>Достижения:</w:t>
      </w:r>
    </w:p>
    <w:p w14:paraId="643E2DF4" w14:textId="0D3C5199" w:rsidR="00304CC0" w:rsidRDefault="00304CC0" w:rsidP="00304CC0">
      <w:pPr>
        <w:jc w:val="both"/>
      </w:pPr>
      <w:r>
        <w:t xml:space="preserve">- </w:t>
      </w:r>
      <w:r w:rsidR="00F732CE">
        <w:t>Сотрудник месяца (декабрь 2016)</w:t>
      </w:r>
      <w:r w:rsidR="00FF4C14">
        <w:t>;</w:t>
      </w:r>
    </w:p>
    <w:p w14:paraId="4075CBB9" w14:textId="0AAE6C42" w:rsidR="009D3D2E" w:rsidRPr="00565B06" w:rsidRDefault="00304CC0" w:rsidP="00304CC0">
      <w:pPr>
        <w:jc w:val="both"/>
      </w:pPr>
      <w:r>
        <w:t xml:space="preserve">- </w:t>
      </w:r>
      <w:r w:rsidR="00684D92">
        <w:t>Помо</w:t>
      </w:r>
      <w:r w:rsidR="00FF4C14">
        <w:t>гал</w:t>
      </w:r>
      <w:r w:rsidR="00684D92">
        <w:t xml:space="preserve"> организации мастер-класса с Максимом </w:t>
      </w:r>
      <w:proofErr w:type="spellStart"/>
      <w:r w:rsidR="00684D92">
        <w:t>Авер</w:t>
      </w:r>
      <w:r w:rsidR="00FF4C14">
        <w:t>и</w:t>
      </w:r>
      <w:r w:rsidR="00684D92">
        <w:t>ным</w:t>
      </w:r>
      <w:proofErr w:type="spellEnd"/>
      <w:r w:rsidR="00FF4C14">
        <w:t>.</w:t>
      </w:r>
    </w:p>
    <w:p w14:paraId="02154922" w14:textId="5DC7ADE3" w:rsidR="009D3D2E" w:rsidRPr="00565B06" w:rsidRDefault="00304CC0" w:rsidP="009D3D2E">
      <w:pPr>
        <w:pStyle w:val="2"/>
      </w:pPr>
      <w:r w:rsidRPr="00304CC0">
        <w:t xml:space="preserve">Специалист </w:t>
      </w:r>
      <w:r w:rsidR="002017D4">
        <w:t xml:space="preserve">по </w:t>
      </w:r>
      <w:proofErr w:type="spellStart"/>
      <w:r w:rsidR="002017D4">
        <w:t>телемаркетенгу</w:t>
      </w:r>
      <w:proofErr w:type="spellEnd"/>
      <w:r w:rsidR="009D3D2E" w:rsidRPr="00565B06">
        <w:rPr>
          <w:lang w:bidi="ru-RU"/>
        </w:rPr>
        <w:t xml:space="preserve"> | </w:t>
      </w:r>
      <w:r w:rsidR="00BB4A41">
        <w:rPr>
          <w:rStyle w:val="af3"/>
        </w:rPr>
        <w:t xml:space="preserve">Что Делать </w:t>
      </w:r>
      <w:proofErr w:type="spellStart"/>
      <w:r w:rsidR="00BB4A41">
        <w:rPr>
          <w:rStyle w:val="af3"/>
        </w:rPr>
        <w:t>Консалт</w:t>
      </w:r>
      <w:proofErr w:type="spellEnd"/>
    </w:p>
    <w:p w14:paraId="05A3576D" w14:textId="3F5BA0E7" w:rsidR="009D3D2E" w:rsidRPr="00565B06" w:rsidRDefault="00DF432C" w:rsidP="009D3D2E">
      <w:pPr>
        <w:pStyle w:val="3"/>
      </w:pPr>
      <w:r>
        <w:t>2017</w:t>
      </w:r>
    </w:p>
    <w:p w14:paraId="665D9B4F" w14:textId="77777777" w:rsidR="00FF5317" w:rsidRPr="00FF0C49" w:rsidRDefault="00FF5317" w:rsidP="00FF5317">
      <w:pPr>
        <w:spacing w:after="0"/>
        <w:rPr>
          <w:b/>
          <w:u w:val="single"/>
        </w:rPr>
      </w:pPr>
      <w:r w:rsidRPr="00FF0C49">
        <w:rPr>
          <w:b/>
          <w:u w:val="single"/>
        </w:rPr>
        <w:t>Функциональные обязанности:</w:t>
      </w:r>
    </w:p>
    <w:p w14:paraId="301C04B3" w14:textId="494D9EAC" w:rsidR="001D576B" w:rsidRDefault="001D576B" w:rsidP="00304CC0">
      <w:pPr>
        <w:jc w:val="both"/>
      </w:pPr>
      <w:r>
        <w:t xml:space="preserve">- </w:t>
      </w:r>
      <w:r w:rsidR="00BB4A41">
        <w:t>Звонки потенциальным покупателям (бухгалтера, юристы и т.д.) с целью назначения встречи с специалистом организации</w:t>
      </w:r>
      <w:r w:rsidR="000C1DAF">
        <w:t xml:space="preserve"> </w:t>
      </w:r>
      <w:r w:rsidR="00C0380C">
        <w:t>(80-100 звонков в день)</w:t>
      </w:r>
      <w:r w:rsidR="00BB4A41">
        <w:t>;</w:t>
      </w:r>
    </w:p>
    <w:p w14:paraId="3DED1DDF" w14:textId="77777777" w:rsidR="001D576B" w:rsidRDefault="001D576B" w:rsidP="00304CC0">
      <w:pPr>
        <w:jc w:val="both"/>
      </w:pPr>
      <w:r>
        <w:t>-</w:t>
      </w:r>
      <w:r w:rsidR="00304CC0">
        <w:t xml:space="preserve"> оформление документов;</w:t>
      </w:r>
    </w:p>
    <w:p w14:paraId="0F8D3D45" w14:textId="37BE1CAF" w:rsidR="00BB4A41" w:rsidRPr="00553923" w:rsidRDefault="001D576B" w:rsidP="00553923">
      <w:pPr>
        <w:jc w:val="both"/>
      </w:pPr>
      <w:r>
        <w:t>-</w:t>
      </w:r>
      <w:r w:rsidR="00304CC0">
        <w:t xml:space="preserve"> консультирование клиентов по вопросам</w:t>
      </w:r>
      <w:r w:rsidR="00BB4A41">
        <w:t xml:space="preserve"> оказания услуг организации</w:t>
      </w:r>
      <w:r w:rsidR="00553923">
        <w:t>.</w:t>
      </w:r>
    </w:p>
    <w:p w14:paraId="04E180E1" w14:textId="77777777" w:rsidR="004167DF" w:rsidRDefault="004167DF" w:rsidP="00FF5317">
      <w:pPr>
        <w:spacing w:after="0"/>
        <w:rPr>
          <w:b/>
          <w:u w:val="single"/>
        </w:rPr>
      </w:pPr>
    </w:p>
    <w:p w14:paraId="68C3CF2E" w14:textId="23015333" w:rsidR="00FF5317" w:rsidRPr="00FF0C49" w:rsidRDefault="00FF5317" w:rsidP="00FF5317">
      <w:pPr>
        <w:spacing w:after="0"/>
        <w:rPr>
          <w:b/>
          <w:u w:val="single"/>
        </w:rPr>
      </w:pPr>
      <w:r w:rsidRPr="00FF0C49">
        <w:rPr>
          <w:b/>
          <w:u w:val="single"/>
        </w:rPr>
        <w:lastRenderedPageBreak/>
        <w:t>Достижения:</w:t>
      </w:r>
    </w:p>
    <w:p w14:paraId="74B23AF3" w14:textId="77777777" w:rsidR="000C1DAF" w:rsidRDefault="000C1DAF" w:rsidP="000C1DAF">
      <w:pPr>
        <w:jc w:val="both"/>
      </w:pPr>
      <w:r>
        <w:t>- привлек крупного клиенты (</w:t>
      </w:r>
      <w:r>
        <w:rPr>
          <w:lang w:val="en-US"/>
        </w:rPr>
        <w:t>ZASPORT</w:t>
      </w:r>
      <w:r w:rsidRPr="000C1DAF">
        <w:t>)</w:t>
      </w:r>
      <w:r>
        <w:t>;</w:t>
      </w:r>
    </w:p>
    <w:p w14:paraId="22C797C0" w14:textId="67EA16F4" w:rsidR="001D576B" w:rsidRDefault="001D576B" w:rsidP="00721DEA">
      <w:pPr>
        <w:jc w:val="both"/>
      </w:pPr>
      <w:r>
        <w:t>-</w:t>
      </w:r>
      <w:r w:rsidR="00721DEA">
        <w:t xml:space="preserve"> разрешение спорных ситуаций в связи с недовольством клиентов</w:t>
      </w:r>
      <w:r w:rsidR="00DF432C">
        <w:t>;</w:t>
      </w:r>
    </w:p>
    <w:p w14:paraId="1A1D3E0F" w14:textId="41CCFA56" w:rsidR="001A4E87" w:rsidRDefault="001D576B" w:rsidP="00721DEA">
      <w:pPr>
        <w:jc w:val="both"/>
      </w:pPr>
      <w:r>
        <w:t>-</w:t>
      </w:r>
      <w:r w:rsidR="00721DEA">
        <w:t xml:space="preserve"> </w:t>
      </w:r>
      <w:r w:rsidR="00DF432C">
        <w:t>составлял скрипты</w:t>
      </w:r>
      <w:r>
        <w:t>;</w:t>
      </w:r>
    </w:p>
    <w:p w14:paraId="6FAC8484" w14:textId="48649C89" w:rsidR="000C1DAF" w:rsidRDefault="000C1DAF" w:rsidP="00721DEA">
      <w:pPr>
        <w:jc w:val="both"/>
      </w:pPr>
    </w:p>
    <w:p w14:paraId="77A1603D" w14:textId="73F0AC03" w:rsidR="000C1DAF" w:rsidRPr="00565B06" w:rsidRDefault="000C1DAF" w:rsidP="000C1DAF">
      <w:pPr>
        <w:pStyle w:val="2"/>
      </w:pPr>
      <w:r>
        <w:t>Оператор 1 класса</w:t>
      </w:r>
      <w:r w:rsidRPr="00304CC0">
        <w:t xml:space="preserve"> </w:t>
      </w:r>
      <w:r w:rsidRPr="00565B06">
        <w:rPr>
          <w:lang w:bidi="ru-RU"/>
        </w:rPr>
        <w:t xml:space="preserve">| </w:t>
      </w:r>
      <w:r>
        <w:rPr>
          <w:rStyle w:val="af3"/>
        </w:rPr>
        <w:t>Почта России</w:t>
      </w:r>
    </w:p>
    <w:p w14:paraId="04F5EA11" w14:textId="256FAFCE" w:rsidR="000C1DAF" w:rsidRPr="00565B06" w:rsidRDefault="000C1DAF" w:rsidP="000C1DAF">
      <w:pPr>
        <w:pStyle w:val="3"/>
      </w:pPr>
      <w:r w:rsidRPr="00FF0C49">
        <w:t>201</w:t>
      </w:r>
      <w:r w:rsidR="004D64D9">
        <w:t>8</w:t>
      </w:r>
    </w:p>
    <w:p w14:paraId="692142D9" w14:textId="77777777" w:rsidR="000C1DAF" w:rsidRPr="00FF0C49" w:rsidRDefault="000C1DAF" w:rsidP="000C1DAF">
      <w:pPr>
        <w:spacing w:after="0"/>
        <w:rPr>
          <w:b/>
          <w:u w:val="single"/>
        </w:rPr>
      </w:pPr>
      <w:r w:rsidRPr="00FF0C49">
        <w:rPr>
          <w:b/>
          <w:u w:val="single"/>
        </w:rPr>
        <w:t>Функциональные обязанности:</w:t>
      </w:r>
    </w:p>
    <w:p w14:paraId="11690240" w14:textId="15ED92EB" w:rsidR="000C1DAF" w:rsidRDefault="000C1DAF" w:rsidP="000C1DAF">
      <w:pPr>
        <w:jc w:val="both"/>
      </w:pPr>
      <w:r>
        <w:t>- Работа в обособленном подразделении организации</w:t>
      </w:r>
      <w:r w:rsidR="006C6886">
        <w:t xml:space="preserve"> </w:t>
      </w:r>
      <w:r>
        <w:t>(отделения для юридических лиц)</w:t>
      </w:r>
      <w:r w:rsidR="006C6886">
        <w:t>;</w:t>
      </w:r>
    </w:p>
    <w:p w14:paraId="0487FF1C" w14:textId="09B83AD2" w:rsidR="000C1DAF" w:rsidRDefault="000C1DAF" w:rsidP="000C1DAF">
      <w:pPr>
        <w:jc w:val="both"/>
      </w:pPr>
      <w:r>
        <w:t xml:space="preserve">- консультирование потенциальных </w:t>
      </w:r>
      <w:r w:rsidR="006C6886">
        <w:t>клиентов</w:t>
      </w:r>
      <w:r>
        <w:t xml:space="preserve">;  </w:t>
      </w:r>
    </w:p>
    <w:p w14:paraId="70528EF0" w14:textId="42BC711E" w:rsidR="000C1DAF" w:rsidRDefault="000C1DAF" w:rsidP="000C1DAF">
      <w:pPr>
        <w:jc w:val="both"/>
      </w:pPr>
      <w:r>
        <w:t xml:space="preserve">- </w:t>
      </w:r>
      <w:r w:rsidR="00577E15">
        <w:t>контактирование с курьерами организаций</w:t>
      </w:r>
      <w:r>
        <w:t>;</w:t>
      </w:r>
    </w:p>
    <w:p w14:paraId="2A428F1D" w14:textId="77777777" w:rsidR="000C1DAF" w:rsidRDefault="000C1DAF" w:rsidP="000C1DAF">
      <w:pPr>
        <w:jc w:val="both"/>
      </w:pPr>
      <w:r>
        <w:t>- подготовка необходимых документов;</w:t>
      </w:r>
    </w:p>
    <w:p w14:paraId="4518F33B" w14:textId="7825B8ED" w:rsidR="000C1DAF" w:rsidRDefault="000C1DAF" w:rsidP="00553923">
      <w:pPr>
        <w:jc w:val="both"/>
      </w:pPr>
      <w:r>
        <w:t xml:space="preserve">- </w:t>
      </w:r>
      <w:r w:rsidR="00553923">
        <w:t xml:space="preserve">сопровождение закрепленной почты от приема до отправки в сортировочный </w:t>
      </w:r>
      <w:proofErr w:type="spellStart"/>
      <w:r w:rsidR="00553923">
        <w:t>почтамп</w:t>
      </w:r>
      <w:proofErr w:type="spellEnd"/>
      <w:r w:rsidR="00553923">
        <w:t>.</w:t>
      </w:r>
    </w:p>
    <w:p w14:paraId="5A344CDD" w14:textId="2375A25D" w:rsidR="00553923" w:rsidRDefault="00553923" w:rsidP="00553923">
      <w:pPr>
        <w:jc w:val="both"/>
      </w:pPr>
    </w:p>
    <w:p w14:paraId="56D612DA" w14:textId="77777777" w:rsidR="000C1DAF" w:rsidRPr="00721DEA" w:rsidRDefault="000C1DAF" w:rsidP="00721DEA">
      <w:pPr>
        <w:jc w:val="both"/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Образование»"/>
      </w:tblPr>
      <w:tblGrid>
        <w:gridCol w:w="717"/>
        <w:gridCol w:w="8295"/>
      </w:tblGrid>
      <w:tr w:rsidR="00A77B4D" w:rsidRPr="00565B06" w14:paraId="6C11E30E" w14:textId="77777777" w:rsidTr="001A4E87">
        <w:tc>
          <w:tcPr>
            <w:tcW w:w="717" w:type="dxa"/>
            <w:tcMar>
              <w:right w:w="216" w:type="dxa"/>
            </w:tcMar>
            <w:vAlign w:val="bottom"/>
          </w:tcPr>
          <w:p w14:paraId="6EE297CB" w14:textId="77777777" w:rsidR="00A77B4D" w:rsidRPr="00565B06" w:rsidRDefault="00075B13" w:rsidP="00075B13">
            <w:pPr>
              <w:pStyle w:val="aff7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A7B5C5E" wp14:editId="59933FD0">
                      <wp:extent cx="274320" cy="274320"/>
                      <wp:effectExtent l="0" t="0" r="0" b="0"/>
                      <wp:docPr id="18" name="Значок раздела «Образование» (в круге)" descr="Значок раздела «Образование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Значок раздела «Образование» (круг)" descr="Значок раздела «Образование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Значок раздела «Образование» (знак)" descr="Значок раздела «Образование» (знак)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0F0EDC" id="Значок раздела «Образование» (в круге)" o:spid="_x0000_s1026" alt="Значок раздела «Образование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">
                      <v:shape id="Значок раздела «Образование» (круг)" o:spid="_x0000_s1027" alt="Значок раздела «Образование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Образование» (знак)" o:spid="_x0000_s1028" alt="Значок раздела «Образование» (знак)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</w:tcPr>
          <w:p w14:paraId="05E6387E" w14:textId="77777777" w:rsidR="00A77B4D" w:rsidRPr="00565B06" w:rsidRDefault="00B87D45" w:rsidP="002146F8">
            <w:pPr>
              <w:pStyle w:val="1"/>
              <w:outlineLvl w:val="0"/>
            </w:pPr>
            <w:sdt>
              <w:sdtPr>
                <w:alias w:val="Образование:"/>
                <w:tag w:val="Образование:"/>
                <w:id w:val="1586649636"/>
                <w:placeholder>
                  <w:docPart w:val="7E82ADFE626545779F13E0E990DBCAE2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565B06">
                  <w:rPr>
                    <w:lang w:bidi="ru-RU"/>
                  </w:rPr>
                  <w:t>Образование</w:t>
                </w:r>
              </w:sdtContent>
            </w:sdt>
          </w:p>
        </w:tc>
      </w:tr>
    </w:tbl>
    <w:p w14:paraId="05409384" w14:textId="55CCC346" w:rsidR="007C0E0E" w:rsidRPr="00565B06" w:rsidRDefault="000C1DAF" w:rsidP="00B47E1E">
      <w:pPr>
        <w:pStyle w:val="2"/>
      </w:pPr>
      <w:r>
        <w:rPr>
          <w:lang w:val="en-US"/>
        </w:rPr>
        <w:t>C</w:t>
      </w:r>
      <w:proofErr w:type="spellStart"/>
      <w:r>
        <w:t>реднее</w:t>
      </w:r>
      <w:proofErr w:type="spellEnd"/>
      <w:r>
        <w:t xml:space="preserve"> профессиональное</w:t>
      </w:r>
      <w:r w:rsidR="007C0E0E" w:rsidRPr="00565B06">
        <w:rPr>
          <w:lang w:bidi="ru-RU"/>
        </w:rPr>
        <w:t xml:space="preserve">| </w:t>
      </w:r>
      <w:r>
        <w:rPr>
          <w:rStyle w:val="af3"/>
        </w:rPr>
        <w:t>Спортивно-педагогический колледж Москомспорта</w:t>
      </w:r>
    </w:p>
    <w:p w14:paraId="3F1C0204" w14:textId="6A70BFD1" w:rsidR="000E24AC" w:rsidRDefault="000C1DAF" w:rsidP="007850D1">
      <w:r>
        <w:t>Физическая культура и спорта</w:t>
      </w:r>
      <w:r w:rsidR="001A4E87">
        <w:t>.</w:t>
      </w:r>
    </w:p>
    <w:p w14:paraId="58A08D04" w14:textId="77777777" w:rsidR="00393F35" w:rsidRPr="00565B06" w:rsidRDefault="00393F35" w:rsidP="007850D1">
      <w:bookmarkStart w:id="0" w:name="_GoBack"/>
      <w:bookmarkEnd w:id="0"/>
    </w:p>
    <w:p w14:paraId="3086298C" w14:textId="1B4F3499" w:rsidR="007C0E0E" w:rsidRPr="00565B06" w:rsidRDefault="000C1DAF" w:rsidP="00B47E1E">
      <w:pPr>
        <w:pStyle w:val="2"/>
      </w:pPr>
      <w:r>
        <w:t>Высшее</w:t>
      </w:r>
      <w:r w:rsidR="007C0E0E" w:rsidRPr="00565B06">
        <w:rPr>
          <w:lang w:bidi="ru-RU"/>
        </w:rPr>
        <w:t xml:space="preserve"> | </w:t>
      </w:r>
      <w:r w:rsidR="00721DEA" w:rsidRPr="00721DEA">
        <w:rPr>
          <w:rStyle w:val="af3"/>
        </w:rPr>
        <w:t xml:space="preserve">Московский </w:t>
      </w:r>
      <w:r>
        <w:rPr>
          <w:rStyle w:val="af3"/>
        </w:rPr>
        <w:t>финансово-промышленный университет «Синергия»</w:t>
      </w:r>
    </w:p>
    <w:p w14:paraId="36D2CD3A" w14:textId="072E2225" w:rsidR="001A4E87" w:rsidRDefault="000C1DAF" w:rsidP="001D576B">
      <w:pPr>
        <w:jc w:val="both"/>
      </w:pPr>
      <w:r>
        <w:t>Менеджмент (Факультет спортивного менеджмента)</w:t>
      </w:r>
    </w:p>
    <w:p w14:paraId="50180BED" w14:textId="77777777" w:rsidR="001A4E87" w:rsidRPr="00CF4EB4" w:rsidRDefault="001A4E87" w:rsidP="001A4E87">
      <w:pPr>
        <w:rPr>
          <w:rStyle w:val="af3"/>
          <w:sz w:val="22"/>
        </w:rPr>
      </w:pPr>
    </w:p>
    <w:tbl>
      <w:tblPr>
        <w:tblStyle w:val="aa"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В верхней таблице есть заголовок «Навыки», во второй таблице приведен список навыков, а в нижней таблице — описание деятельности"/>
      </w:tblPr>
      <w:tblGrid>
        <w:gridCol w:w="721"/>
        <w:gridCol w:w="8291"/>
      </w:tblGrid>
      <w:tr w:rsidR="00AC7C34" w:rsidRPr="00565B06" w14:paraId="2FA3DCD9" w14:textId="77777777" w:rsidTr="009D3D2E">
        <w:tc>
          <w:tcPr>
            <w:tcW w:w="721" w:type="dxa"/>
            <w:tcMar>
              <w:right w:w="216" w:type="dxa"/>
            </w:tcMar>
            <w:vAlign w:val="bottom"/>
          </w:tcPr>
          <w:p w14:paraId="458E657A" w14:textId="77777777" w:rsidR="00AC7C34" w:rsidRPr="00565B06" w:rsidRDefault="00075B13" w:rsidP="00075B13">
            <w:pPr>
              <w:pStyle w:val="aff7"/>
            </w:pPr>
            <w:r w:rsidRPr="00565B0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103FB36" wp14:editId="10C908A2">
                      <wp:extent cx="274320" cy="274320"/>
                      <wp:effectExtent l="0" t="0" r="0" b="0"/>
                      <wp:docPr id="46" name="Значок раздела «Деятельность» (в круге)" descr="Значок раздела «Деятельность»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Значок раздела «Деятельность» (круг)" descr="Значок раздела «Деятельность» (круг)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Значок раздела «Деятельность» (знак, часть 1)" descr="Значок раздела «Деятельность» (знак, часть 1)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Значок раздела «Деятельность» (знак, часть 2)" descr="Значок раздела «Деятельность» (знак, часть 2)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Значок раздела «Деятельность» (знак, часть 3)" descr="Значок раздела «Деятельность» (знак, часть 3)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F140B" id="Значок раздела «Деятельность» (в круге)" o:spid="_x0000_s1026" alt="Значок раздела «Деятельность»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">
                      <v:shape id="Значок раздела «Деятельность» (круг)" o:spid="_x0000_s1027" alt="Значок раздела «Деятельность» (круг)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Значок раздела «Деятельность» (знак, часть 1)" o:spid="_x0000_s1028" alt="Значок раздела «Деятельность» (знак, часть 1)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2)" o:spid="_x0000_s1029" alt="Значок раздела «Деятельность» (знак, часть 2)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Значок раздела «Деятельность» (знак, часть 3)" o:spid="_x0000_s1030" alt="Значок раздела «Деятельность» (знак, часть 3)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1" w:type="dxa"/>
          </w:tcPr>
          <w:p w14:paraId="02D7E61F" w14:textId="746E5F5E" w:rsidR="00AC7C34" w:rsidRPr="00565B06" w:rsidRDefault="000C1DAF" w:rsidP="00AD6216">
            <w:pPr>
              <w:pStyle w:val="1"/>
              <w:outlineLvl w:val="0"/>
            </w:pPr>
            <w:r>
              <w:t>дополнительная информация</w:t>
            </w:r>
          </w:p>
        </w:tc>
      </w:tr>
    </w:tbl>
    <w:p w14:paraId="3A92BDB4" w14:textId="77777777" w:rsidR="007A0F44" w:rsidRPr="00565B06" w:rsidRDefault="00721DEA" w:rsidP="001D576B">
      <w:pPr>
        <w:jc w:val="both"/>
      </w:pPr>
      <w:r w:rsidRPr="00721DEA">
        <w:rPr>
          <w:b/>
        </w:rPr>
        <w:t>Профессиональные и личностные качества:</w:t>
      </w:r>
      <w:r>
        <w:t xml:space="preserve"> умение расставлять</w:t>
      </w:r>
      <w:r w:rsidR="001D576B">
        <w:t xml:space="preserve"> </w:t>
      </w:r>
      <w:r>
        <w:t>приоритеты в режиме многозадачности; инициативность, целеустремлённость, внимательность, пунктуальность; умение находить оптимальное</w:t>
      </w:r>
      <w:r w:rsidR="001D576B">
        <w:t xml:space="preserve"> </w:t>
      </w:r>
      <w:r>
        <w:t>решение в сложной ситуации.</w:t>
      </w:r>
    </w:p>
    <w:sectPr w:rsidR="007A0F44" w:rsidRPr="00565B06" w:rsidSect="00C35C81">
      <w:footerReference w:type="default" r:id="rId13"/>
      <w:headerReference w:type="first" r:id="rId14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C528" w14:textId="77777777" w:rsidR="00B87D45" w:rsidRDefault="00B87D45" w:rsidP="00F534FB">
      <w:pPr>
        <w:spacing w:after="0"/>
      </w:pPr>
      <w:r>
        <w:separator/>
      </w:r>
    </w:p>
  </w:endnote>
  <w:endnote w:type="continuationSeparator" w:id="0">
    <w:p w14:paraId="4DEBA35A" w14:textId="77777777" w:rsidR="00B87D45" w:rsidRDefault="00B87D45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F195F" w14:textId="77777777" w:rsidR="00056FE7" w:rsidRDefault="00056FE7">
        <w:pPr>
          <w:pStyle w:val="af0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122CC8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CE62" w14:textId="77777777" w:rsidR="00B87D45" w:rsidRDefault="00B87D45" w:rsidP="00F534FB">
      <w:pPr>
        <w:spacing w:after="0"/>
      </w:pPr>
      <w:r>
        <w:separator/>
      </w:r>
    </w:p>
  </w:footnote>
  <w:footnote w:type="continuationSeparator" w:id="0">
    <w:p w14:paraId="0254FE2F" w14:textId="77777777" w:rsidR="00B87D45" w:rsidRDefault="00B87D45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7B73" w14:textId="77777777" w:rsidR="005324B1" w:rsidRDefault="005324B1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2AA59B" wp14:editId="3B20113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Прямоугольник 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4752A0" id="Прямоугольник 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93604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69C7"/>
    <w:multiLevelType w:val="hybridMultilevel"/>
    <w:tmpl w:val="B55A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2E"/>
    <w:rsid w:val="00002750"/>
    <w:rsid w:val="00004D4E"/>
    <w:rsid w:val="00011895"/>
    <w:rsid w:val="00013818"/>
    <w:rsid w:val="00024730"/>
    <w:rsid w:val="00032167"/>
    <w:rsid w:val="000348ED"/>
    <w:rsid w:val="00034C02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8016D"/>
    <w:rsid w:val="00092692"/>
    <w:rsid w:val="00096203"/>
    <w:rsid w:val="000A0229"/>
    <w:rsid w:val="000C1DAF"/>
    <w:rsid w:val="000E24AC"/>
    <w:rsid w:val="000E4A73"/>
    <w:rsid w:val="000F79EA"/>
    <w:rsid w:val="00122CC8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4E87"/>
    <w:rsid w:val="001A6641"/>
    <w:rsid w:val="001B0811"/>
    <w:rsid w:val="001B3B5F"/>
    <w:rsid w:val="001B720C"/>
    <w:rsid w:val="001C0DEE"/>
    <w:rsid w:val="001C3957"/>
    <w:rsid w:val="001C46E5"/>
    <w:rsid w:val="001D576B"/>
    <w:rsid w:val="001E00BE"/>
    <w:rsid w:val="001E08A4"/>
    <w:rsid w:val="001E1660"/>
    <w:rsid w:val="001E3111"/>
    <w:rsid w:val="001F39A9"/>
    <w:rsid w:val="002017D4"/>
    <w:rsid w:val="0020735F"/>
    <w:rsid w:val="002146F8"/>
    <w:rsid w:val="00215593"/>
    <w:rsid w:val="00217917"/>
    <w:rsid w:val="00234733"/>
    <w:rsid w:val="002372E8"/>
    <w:rsid w:val="0023768B"/>
    <w:rsid w:val="0025163F"/>
    <w:rsid w:val="00254330"/>
    <w:rsid w:val="00260F01"/>
    <w:rsid w:val="00274947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4AA3"/>
    <w:rsid w:val="002F69E4"/>
    <w:rsid w:val="00300A98"/>
    <w:rsid w:val="00304CC0"/>
    <w:rsid w:val="0030724A"/>
    <w:rsid w:val="00316CE4"/>
    <w:rsid w:val="00323C3F"/>
    <w:rsid w:val="003279A4"/>
    <w:rsid w:val="00337114"/>
    <w:rsid w:val="0035004C"/>
    <w:rsid w:val="003571C8"/>
    <w:rsid w:val="00383057"/>
    <w:rsid w:val="003931A1"/>
    <w:rsid w:val="00393F35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167DF"/>
    <w:rsid w:val="00423827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D64D9"/>
    <w:rsid w:val="004E2794"/>
    <w:rsid w:val="004E77A5"/>
    <w:rsid w:val="004F1057"/>
    <w:rsid w:val="004F199F"/>
    <w:rsid w:val="005106C0"/>
    <w:rsid w:val="005247B7"/>
    <w:rsid w:val="005324B1"/>
    <w:rsid w:val="005372FA"/>
    <w:rsid w:val="00553923"/>
    <w:rsid w:val="00556337"/>
    <w:rsid w:val="005611C3"/>
    <w:rsid w:val="00562422"/>
    <w:rsid w:val="00565B06"/>
    <w:rsid w:val="00574328"/>
    <w:rsid w:val="00575C01"/>
    <w:rsid w:val="00577E15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84D92"/>
    <w:rsid w:val="0069300B"/>
    <w:rsid w:val="006A4C72"/>
    <w:rsid w:val="006C6886"/>
    <w:rsid w:val="006D65F8"/>
    <w:rsid w:val="006F4D23"/>
    <w:rsid w:val="007175B9"/>
    <w:rsid w:val="007215A9"/>
    <w:rsid w:val="00721DEA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C3CC8"/>
    <w:rsid w:val="007E7052"/>
    <w:rsid w:val="007F71A4"/>
    <w:rsid w:val="008030EE"/>
    <w:rsid w:val="00812148"/>
    <w:rsid w:val="00814B43"/>
    <w:rsid w:val="00814FA5"/>
    <w:rsid w:val="0083016A"/>
    <w:rsid w:val="00846AAE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0110B"/>
    <w:rsid w:val="00933CCA"/>
    <w:rsid w:val="0093795C"/>
    <w:rsid w:val="009411E8"/>
    <w:rsid w:val="00952C89"/>
    <w:rsid w:val="009540F4"/>
    <w:rsid w:val="00956B75"/>
    <w:rsid w:val="009918BB"/>
    <w:rsid w:val="009931F7"/>
    <w:rsid w:val="00994768"/>
    <w:rsid w:val="009A3F4C"/>
    <w:rsid w:val="009B4952"/>
    <w:rsid w:val="009C3D51"/>
    <w:rsid w:val="009C63EE"/>
    <w:rsid w:val="009D0878"/>
    <w:rsid w:val="009D3D2E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36920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1B28"/>
    <w:rsid w:val="00B54661"/>
    <w:rsid w:val="00B55487"/>
    <w:rsid w:val="00B71277"/>
    <w:rsid w:val="00B763B5"/>
    <w:rsid w:val="00B832FB"/>
    <w:rsid w:val="00B86163"/>
    <w:rsid w:val="00B87D45"/>
    <w:rsid w:val="00B90654"/>
    <w:rsid w:val="00B91175"/>
    <w:rsid w:val="00BA71B3"/>
    <w:rsid w:val="00BB34BE"/>
    <w:rsid w:val="00BB4A41"/>
    <w:rsid w:val="00BC0E1A"/>
    <w:rsid w:val="00BC1472"/>
    <w:rsid w:val="00BD2DD6"/>
    <w:rsid w:val="00BD55EE"/>
    <w:rsid w:val="00C0155C"/>
    <w:rsid w:val="00C0380C"/>
    <w:rsid w:val="00C3233C"/>
    <w:rsid w:val="00C35C81"/>
    <w:rsid w:val="00C3763A"/>
    <w:rsid w:val="00C60281"/>
    <w:rsid w:val="00C779DA"/>
    <w:rsid w:val="00C814F7"/>
    <w:rsid w:val="00C81C04"/>
    <w:rsid w:val="00C85AF5"/>
    <w:rsid w:val="00C91B4B"/>
    <w:rsid w:val="00C93DE1"/>
    <w:rsid w:val="00CA1ED0"/>
    <w:rsid w:val="00CA2E0A"/>
    <w:rsid w:val="00CB3192"/>
    <w:rsid w:val="00CC00ED"/>
    <w:rsid w:val="00CC1E5C"/>
    <w:rsid w:val="00CC5D78"/>
    <w:rsid w:val="00CD1043"/>
    <w:rsid w:val="00CE2C76"/>
    <w:rsid w:val="00CF4EB4"/>
    <w:rsid w:val="00D025EB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432C"/>
    <w:rsid w:val="00DF7CF5"/>
    <w:rsid w:val="00DF7F4F"/>
    <w:rsid w:val="00E05863"/>
    <w:rsid w:val="00E066EE"/>
    <w:rsid w:val="00E07D28"/>
    <w:rsid w:val="00E30CB9"/>
    <w:rsid w:val="00E379DC"/>
    <w:rsid w:val="00E46808"/>
    <w:rsid w:val="00E5521B"/>
    <w:rsid w:val="00E56E2E"/>
    <w:rsid w:val="00E61D86"/>
    <w:rsid w:val="00E61FB1"/>
    <w:rsid w:val="00E63862"/>
    <w:rsid w:val="00E665C1"/>
    <w:rsid w:val="00E729D5"/>
    <w:rsid w:val="00E72DA3"/>
    <w:rsid w:val="00E970CA"/>
    <w:rsid w:val="00E97BD9"/>
    <w:rsid w:val="00EE0848"/>
    <w:rsid w:val="00F03B1E"/>
    <w:rsid w:val="00F03F2C"/>
    <w:rsid w:val="00F1202D"/>
    <w:rsid w:val="00F217AB"/>
    <w:rsid w:val="00F22C56"/>
    <w:rsid w:val="00F35A06"/>
    <w:rsid w:val="00F435D3"/>
    <w:rsid w:val="00F46425"/>
    <w:rsid w:val="00F5078D"/>
    <w:rsid w:val="00F534FB"/>
    <w:rsid w:val="00F56FFE"/>
    <w:rsid w:val="00F732CE"/>
    <w:rsid w:val="00F904FC"/>
    <w:rsid w:val="00F935BF"/>
    <w:rsid w:val="00F94EB5"/>
    <w:rsid w:val="00FA4359"/>
    <w:rsid w:val="00FA4C84"/>
    <w:rsid w:val="00FB0F18"/>
    <w:rsid w:val="00FE18B2"/>
    <w:rsid w:val="00FE7443"/>
    <w:rsid w:val="00FF0C49"/>
    <w:rsid w:val="00FF4C14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83E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6CE4"/>
  </w:style>
  <w:style w:type="paragraph" w:styleId="1">
    <w:name w:val="heading 1"/>
    <w:basedOn w:val="a1"/>
    <w:link w:val="10"/>
    <w:uiPriority w:val="9"/>
    <w:qFormat/>
    <w:rsid w:val="00565B06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4037E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paragraph" w:styleId="3">
    <w:name w:val="heading 3"/>
    <w:basedOn w:val="a1"/>
    <w:link w:val="30"/>
    <w:uiPriority w:val="9"/>
    <w:unhideWhenUsed/>
    <w:qFormat/>
    <w:rsid w:val="00F4642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a6">
    <w:name w:val="Текст макроса Знак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7">
    <w:name w:val="Placeholder Text"/>
    <w:basedOn w:val="a2"/>
    <w:uiPriority w:val="99"/>
    <w:semiHidden/>
    <w:rsid w:val="008978E8"/>
    <w:rPr>
      <w:color w:val="808080"/>
    </w:rPr>
  </w:style>
  <w:style w:type="paragraph" w:styleId="a8">
    <w:name w:val="Title"/>
    <w:basedOn w:val="a1"/>
    <w:link w:val="a9"/>
    <w:uiPriority w:val="1"/>
    <w:qFormat/>
    <w:rsid w:val="00E5521B"/>
    <w:pPr>
      <w:spacing w:after="0"/>
      <w:contextualSpacing/>
    </w:pPr>
    <w:rPr>
      <w:rFonts w:eastAsiaTheme="majorEastAsia" w:cstheme="majorBidi"/>
      <w:caps/>
      <w:color w:val="111111" w:themeColor="text2"/>
      <w:kern w:val="28"/>
      <w:sz w:val="66"/>
      <w:szCs w:val="56"/>
    </w:rPr>
  </w:style>
  <w:style w:type="character" w:customStyle="1" w:styleId="a9">
    <w:name w:val="Заголовок Знак"/>
    <w:basedOn w:val="a2"/>
    <w:link w:val="a8"/>
    <w:uiPriority w:val="1"/>
    <w:rsid w:val="00E5521B"/>
    <w:rPr>
      <w:rFonts w:eastAsiaTheme="majorEastAsia" w:cstheme="majorBidi"/>
      <w:caps/>
      <w:color w:val="111111" w:themeColor="text2"/>
      <w:kern w:val="28"/>
      <w:sz w:val="66"/>
      <w:szCs w:val="56"/>
    </w:rPr>
  </w:style>
  <w:style w:type="table" w:styleId="aa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ac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581515"/>
    <w:rPr>
      <w:rFonts w:ascii="Segoe UI" w:hAnsi="Segoe UI" w:cs="Segoe UI"/>
      <w:szCs w:val="18"/>
    </w:rPr>
  </w:style>
  <w:style w:type="paragraph" w:styleId="ad">
    <w:name w:val="header"/>
    <w:basedOn w:val="a1"/>
    <w:link w:val="ae"/>
    <w:uiPriority w:val="99"/>
    <w:unhideWhenUsed/>
    <w:rsid w:val="005B437C"/>
    <w:pPr>
      <w:spacing w:after="0"/>
    </w:pPr>
  </w:style>
  <w:style w:type="paragraph" w:customStyle="1" w:styleId="af">
    <w:name w:val="Контактные данные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ae">
    <w:name w:val="Верхний колонтитул Знак"/>
    <w:basedOn w:val="a2"/>
    <w:link w:val="ad"/>
    <w:uiPriority w:val="99"/>
    <w:rsid w:val="005B437C"/>
  </w:style>
  <w:style w:type="paragraph" w:styleId="af0">
    <w:name w:val="footer"/>
    <w:basedOn w:val="a1"/>
    <w:link w:val="af1"/>
    <w:uiPriority w:val="99"/>
    <w:unhideWhenUsed/>
    <w:rsid w:val="00297ED0"/>
    <w:pPr>
      <w:spacing w:after="0"/>
    </w:pPr>
  </w:style>
  <w:style w:type="character" w:customStyle="1" w:styleId="af1">
    <w:name w:val="Нижний колонтитул Знак"/>
    <w:basedOn w:val="a2"/>
    <w:link w:val="af0"/>
    <w:uiPriority w:val="99"/>
    <w:rsid w:val="00297ED0"/>
  </w:style>
  <w:style w:type="character" w:customStyle="1" w:styleId="20">
    <w:name w:val="Заголовок 2 Знак"/>
    <w:basedOn w:val="a2"/>
    <w:link w:val="2"/>
    <w:uiPriority w:val="9"/>
    <w:rsid w:val="004037EF"/>
    <w:rPr>
      <w:rFonts w:asciiTheme="majorHAnsi" w:eastAsiaTheme="majorEastAsia" w:hAnsiTheme="majorHAnsi" w:cstheme="majorBidi"/>
      <w:b/>
      <w:color w:val="77448B" w:themeColor="accent1"/>
      <w:sz w:val="26"/>
      <w:szCs w:val="26"/>
    </w:rPr>
  </w:style>
  <w:style w:type="character" w:customStyle="1" w:styleId="10">
    <w:name w:val="Заголовок 1 Знак"/>
    <w:basedOn w:val="a2"/>
    <w:link w:val="1"/>
    <w:uiPriority w:val="9"/>
    <w:rsid w:val="00565B06"/>
    <w:rPr>
      <w:rFonts w:asciiTheme="majorHAnsi" w:eastAsiaTheme="majorEastAsia" w:hAnsiTheme="majorHAnsi" w:cstheme="majorBidi"/>
      <w:b/>
      <w:caps/>
      <w:color w:val="111111" w:themeColor="text2"/>
      <w:sz w:val="32"/>
      <w:szCs w:val="32"/>
    </w:rPr>
  </w:style>
  <w:style w:type="character" w:customStyle="1" w:styleId="30">
    <w:name w:val="Заголовок 3 Знак"/>
    <w:basedOn w:val="a2"/>
    <w:link w:val="3"/>
    <w:uiPriority w:val="9"/>
    <w:rsid w:val="00F46425"/>
    <w:rPr>
      <w:rFonts w:asciiTheme="majorHAnsi" w:eastAsiaTheme="majorEastAsia" w:hAnsiTheme="majorHAnsi" w:cstheme="majorBidi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f2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f3">
    <w:name w:val="Emphasis"/>
    <w:basedOn w:val="a2"/>
    <w:uiPriority w:val="11"/>
    <w:qFormat/>
    <w:rsid w:val="00D73C98"/>
    <w:rPr>
      <w:b w:val="0"/>
      <w:iCs/>
      <w:color w:val="4C4C4C" w:themeColor="text2" w:themeTint="BF"/>
      <w:sz w:val="26"/>
    </w:rPr>
  </w:style>
  <w:style w:type="paragraph" w:styleId="af4">
    <w:name w:val="Subtitle"/>
    <w:basedOn w:val="a1"/>
    <w:link w:val="af5"/>
    <w:uiPriority w:val="2"/>
    <w:qFormat/>
    <w:rsid w:val="00092692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af5">
    <w:name w:val="Подзаголовок Знак"/>
    <w:basedOn w:val="a2"/>
    <w:link w:val="af4"/>
    <w:uiPriority w:val="2"/>
    <w:rsid w:val="00092692"/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styleId="af6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7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8">
    <w:name w:val="Intense Quote"/>
    <w:basedOn w:val="a1"/>
    <w:next w:val="a1"/>
    <w:link w:val="af9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af9">
    <w:name w:val="Выделенная цитата Знак"/>
    <w:basedOn w:val="a2"/>
    <w:link w:val="af8"/>
    <w:uiPriority w:val="30"/>
    <w:semiHidden/>
    <w:rsid w:val="00581515"/>
    <w:rPr>
      <w:i/>
      <w:iCs/>
      <w:color w:val="77448B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semiHidden/>
    <w:rsid w:val="00581515"/>
    <w:rPr>
      <w:i/>
      <w:iCs/>
      <w:color w:val="404040" w:themeColor="text1" w:themeTint="BF"/>
    </w:rPr>
  </w:style>
  <w:style w:type="paragraph" w:styleId="afa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0">
    <w:name w:val="Заголовок 8 Знак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b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1">
    <w:name w:val="Body Text 3"/>
    <w:basedOn w:val="a1"/>
    <w:link w:val="32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581515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581515"/>
    <w:rPr>
      <w:szCs w:val="16"/>
    </w:rPr>
  </w:style>
  <w:style w:type="character" w:styleId="afc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81515"/>
    <w:rPr>
      <w:szCs w:val="20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581515"/>
    <w:rPr>
      <w:szCs w:val="20"/>
    </w:rPr>
  </w:style>
  <w:style w:type="paragraph" w:styleId="aff">
    <w:name w:val="Document Map"/>
    <w:basedOn w:val="a1"/>
    <w:link w:val="aff0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aff0">
    <w:name w:val="Схема документа Знак"/>
    <w:basedOn w:val="a2"/>
    <w:link w:val="aff"/>
    <w:uiPriority w:val="99"/>
    <w:semiHidden/>
    <w:rsid w:val="00581515"/>
    <w:rPr>
      <w:rFonts w:ascii="Segoe UI" w:hAnsi="Segoe UI" w:cs="Segoe UI"/>
      <w:szCs w:val="16"/>
    </w:rPr>
  </w:style>
  <w:style w:type="paragraph" w:styleId="aff1">
    <w:name w:val="endnote text"/>
    <w:basedOn w:val="a1"/>
    <w:link w:val="aff2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rsid w:val="00581515"/>
    <w:rPr>
      <w:szCs w:val="20"/>
    </w:rPr>
  </w:style>
  <w:style w:type="paragraph" w:styleId="23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aff4">
    <w:name w:val="Текст сноски Знак"/>
    <w:basedOn w:val="a2"/>
    <w:link w:val="aff3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0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81515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aff6">
    <w:name w:val="Текст Знак"/>
    <w:basedOn w:val="a2"/>
    <w:link w:val="aff5"/>
    <w:uiPriority w:val="99"/>
    <w:semiHidden/>
    <w:rsid w:val="00581515"/>
    <w:rPr>
      <w:rFonts w:ascii="Consolas" w:hAnsi="Consolas"/>
      <w:szCs w:val="21"/>
    </w:rPr>
  </w:style>
  <w:style w:type="table" w:styleId="24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f7">
    <w:name w:val="Значки"/>
    <w:basedOn w:val="a1"/>
    <w:uiPriority w:val="4"/>
    <w:qFormat/>
    <w:rsid w:val="00BD2DD6"/>
    <w:pPr>
      <w:spacing w:after="20"/>
      <w:jc w:val="center"/>
    </w:pPr>
  </w:style>
  <w:style w:type="paragraph" w:styleId="aff8">
    <w:name w:val="annotation subject"/>
    <w:basedOn w:val="afd"/>
    <w:next w:val="afd"/>
    <w:link w:val="aff9"/>
    <w:uiPriority w:val="99"/>
    <w:semiHidden/>
    <w:unhideWhenUsed/>
    <w:rsid w:val="001B720C"/>
    <w:rPr>
      <w:b/>
      <w:bCs/>
    </w:rPr>
  </w:style>
  <w:style w:type="character" w:customStyle="1" w:styleId="aff9">
    <w:name w:val="Тема примечания Знак"/>
    <w:basedOn w:val="afe"/>
    <w:link w:val="aff8"/>
    <w:uiPriority w:val="99"/>
    <w:semiHidden/>
    <w:rsid w:val="001B720C"/>
    <w:rPr>
      <w:b/>
      <w:bCs/>
      <w:szCs w:val="20"/>
    </w:rPr>
  </w:style>
  <w:style w:type="paragraph" w:styleId="affa">
    <w:name w:val="List Paragraph"/>
    <w:basedOn w:val="a1"/>
    <w:uiPriority w:val="34"/>
    <w:qFormat/>
    <w:rsid w:val="009D3D2E"/>
    <w:pPr>
      <w:spacing w:after="200" w:line="276" w:lineRule="auto"/>
      <w:ind w:left="720"/>
      <w:contextualSpacing/>
    </w:pPr>
    <w:rPr>
      <w:color w:val="auto"/>
    </w:rPr>
  </w:style>
  <w:style w:type="character" w:styleId="affb">
    <w:name w:val="Hyperlink"/>
    <w:basedOn w:val="a2"/>
    <w:uiPriority w:val="99"/>
    <w:unhideWhenUsed/>
    <w:rsid w:val="001E1660"/>
    <w:rPr>
      <w:color w:val="886288" w:themeColor="hyperlink"/>
      <w:u w:val="single"/>
    </w:rPr>
  </w:style>
  <w:style w:type="character" w:styleId="affc">
    <w:name w:val="Unresolved Mention"/>
    <w:basedOn w:val="a2"/>
    <w:uiPriority w:val="99"/>
    <w:semiHidden/>
    <w:unhideWhenUsed/>
    <w:rsid w:val="001E1660"/>
    <w:rPr>
      <w:color w:val="605E5C"/>
      <w:shd w:val="clear" w:color="auto" w:fill="E1DFDD"/>
    </w:rPr>
  </w:style>
  <w:style w:type="character" w:styleId="affd">
    <w:name w:val="FollowedHyperlink"/>
    <w:basedOn w:val="a2"/>
    <w:uiPriority w:val="99"/>
    <w:semiHidden/>
    <w:unhideWhenUsed/>
    <w:rsid w:val="001E1660"/>
    <w:rPr>
      <w:color w:val="806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werpanteleev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S2\AppData\Roaming\Microsoft\&#1064;&#1072;&#1073;&#1083;&#1086;&#1085;&#1099;\&#1056;&#1077;&#1079;&#1102;&#1084;&#1077;%20&#1091;&#1095;&#1072;&#1097;&#1077;&#1075;&#1086;&#1089;&#1103;%20(&#1089;&#1086;&#1074;&#1088;&#1077;&#1084;&#1077;&#1085;&#1085;&#1086;&#1077;%20&#1086;&#1092;&#1086;&#1088;&#1084;&#1083;&#1077;&#1085;&#1080;&#1077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2ADFE626545779F13E0E990DBC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65E1FF-BCFC-4DD1-AE99-BD31FB00CB7D}"/>
      </w:docPartPr>
      <w:docPartBody>
        <w:p w:rsidR="006B5176" w:rsidRDefault="001967F3">
          <w:pPr>
            <w:pStyle w:val="7E82ADFE626545779F13E0E990DBCAE2"/>
          </w:pPr>
          <w:r w:rsidRPr="00565B06">
            <w:rPr>
              <w:lang w:bidi="ru-RU"/>
            </w:rPr>
            <w:t>Образование</w:t>
          </w:r>
        </w:p>
      </w:docPartBody>
    </w:docPart>
    <w:docPart>
      <w:docPartPr>
        <w:name w:val="6D66C1DCC64D4A5F89C8C3B711B49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9F2F25-6682-436C-AEB2-ED4519AEBA71}"/>
      </w:docPartPr>
      <w:docPartBody>
        <w:p w:rsidR="006B5176" w:rsidRDefault="0023221D" w:rsidP="0023221D">
          <w:pPr>
            <w:pStyle w:val="6D66C1DCC64D4A5F89C8C3B711B49B02"/>
          </w:pPr>
          <w:r w:rsidRPr="00565B06">
            <w:rPr>
              <w:lang w:bidi="ru-RU"/>
            </w:rPr>
            <w:t>Навыки</w:t>
          </w:r>
        </w:p>
      </w:docPartBody>
    </w:docPart>
    <w:docPart>
      <w:docPartPr>
        <w:name w:val="77E8F5576042418FBD3919486E3C7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4F157-2ECB-4D0E-B97A-74EA97364268}"/>
      </w:docPartPr>
      <w:docPartBody>
        <w:p w:rsidR="006B5176" w:rsidRDefault="0023221D" w:rsidP="0023221D">
          <w:pPr>
            <w:pStyle w:val="77E8F5576042418FBD3919486E3C7664"/>
          </w:pPr>
          <w:r w:rsidRPr="00565B06">
            <w:rPr>
              <w:lang w:bidi="ru-RU"/>
            </w:rPr>
            <w:t>Опыт работы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1D"/>
    <w:rsid w:val="000A2279"/>
    <w:rsid w:val="0015078C"/>
    <w:rsid w:val="001967F3"/>
    <w:rsid w:val="0023221D"/>
    <w:rsid w:val="003D697B"/>
    <w:rsid w:val="00497FCE"/>
    <w:rsid w:val="006B5176"/>
    <w:rsid w:val="009A6DA5"/>
    <w:rsid w:val="00BD7663"/>
    <w:rsid w:val="00D2419E"/>
    <w:rsid w:val="00D34383"/>
    <w:rsid w:val="00DB3C4E"/>
    <w:rsid w:val="00E34665"/>
    <w:rsid w:val="00E5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E158954E72491CAF3C29E4F1CFDBC1">
    <w:name w:val="BBE158954E72491CAF3C29E4F1CFDBC1"/>
  </w:style>
  <w:style w:type="paragraph" w:customStyle="1" w:styleId="19C9093796F84CCFAEA894481ADD1D68">
    <w:name w:val="19C9093796F84CCFAEA894481ADD1D68"/>
  </w:style>
  <w:style w:type="paragraph" w:customStyle="1" w:styleId="4B4045895BBE4A7B8ECB2A651320D59F">
    <w:name w:val="4B4045895BBE4A7B8ECB2A651320D59F"/>
  </w:style>
  <w:style w:type="paragraph" w:customStyle="1" w:styleId="2DF298CBA4894EEF9CFB5D4A3634F4B2">
    <w:name w:val="2DF298CBA4894EEF9CFB5D4A3634F4B2"/>
  </w:style>
  <w:style w:type="paragraph" w:customStyle="1" w:styleId="9FED3E087F2D4D979FACA8572F20083C">
    <w:name w:val="9FED3E087F2D4D979FACA8572F20083C"/>
  </w:style>
  <w:style w:type="paragraph" w:customStyle="1" w:styleId="4BCF7B22EE14446584124C354A0FB931">
    <w:name w:val="4BCF7B22EE14446584124C354A0FB931"/>
  </w:style>
  <w:style w:type="paragraph" w:customStyle="1" w:styleId="35F8BBF318E748EF9E1FF90E9A2CF588">
    <w:name w:val="35F8BBF318E748EF9E1FF90E9A2CF588"/>
  </w:style>
  <w:style w:type="paragraph" w:customStyle="1" w:styleId="49309119B1E1474D9637EE612D6EDCE6">
    <w:name w:val="49309119B1E1474D9637EE612D6EDCE6"/>
  </w:style>
  <w:style w:type="paragraph" w:customStyle="1" w:styleId="4ADD6C0749A04C93BECD6E945A8E0E08">
    <w:name w:val="4ADD6C0749A04C93BECD6E945A8E0E08"/>
  </w:style>
  <w:style w:type="paragraph" w:customStyle="1" w:styleId="7E82ADFE626545779F13E0E990DBCAE2">
    <w:name w:val="7E82ADFE626545779F13E0E990DBCAE2"/>
  </w:style>
  <w:style w:type="paragraph" w:customStyle="1" w:styleId="826D8E749F92445BA42D16C602D2E8B3">
    <w:name w:val="826D8E749F92445BA42D16C602D2E8B3"/>
  </w:style>
  <w:style w:type="character" w:styleId="a3">
    <w:name w:val="Emphasis"/>
    <w:basedOn w:val="a0"/>
    <w:uiPriority w:val="11"/>
    <w:qFormat/>
    <w:rsid w:val="0023221D"/>
    <w:rPr>
      <w:b w:val="0"/>
      <w:iCs/>
      <w:color w:val="657C9C" w:themeColor="text2" w:themeTint="BF"/>
      <w:sz w:val="26"/>
    </w:rPr>
  </w:style>
  <w:style w:type="paragraph" w:customStyle="1" w:styleId="A5C498DE4A46480C9DE1025873BE29A8">
    <w:name w:val="A5C498DE4A46480C9DE1025873BE29A8"/>
  </w:style>
  <w:style w:type="paragraph" w:customStyle="1" w:styleId="2B0D45CDF93B4108B8F5385870277D03">
    <w:name w:val="2B0D45CDF93B4108B8F5385870277D03"/>
  </w:style>
  <w:style w:type="paragraph" w:customStyle="1" w:styleId="3B2333B65A824F2189D46749F9E2F615">
    <w:name w:val="3B2333B65A824F2189D46749F9E2F615"/>
  </w:style>
  <w:style w:type="paragraph" w:customStyle="1" w:styleId="2DF0204E516647FABE07B0666EC5A94C">
    <w:name w:val="2DF0204E516647FABE07B0666EC5A94C"/>
  </w:style>
  <w:style w:type="paragraph" w:customStyle="1" w:styleId="9BAA3841022B48FD94C5F5DFE7BD7F37">
    <w:name w:val="9BAA3841022B48FD94C5F5DFE7BD7F37"/>
  </w:style>
  <w:style w:type="paragraph" w:customStyle="1" w:styleId="6DB71ECBE5DD4A8F844BBCCE8C51D5B2">
    <w:name w:val="6DB71ECBE5DD4A8F844BBCCE8C51D5B2"/>
  </w:style>
  <w:style w:type="paragraph" w:customStyle="1" w:styleId="D856185D55F941D7952DE98FD07BD4A9">
    <w:name w:val="D856185D55F941D7952DE98FD07BD4A9"/>
  </w:style>
  <w:style w:type="paragraph" w:customStyle="1" w:styleId="3DA50B3F55FC40ABB978B10BA1EB2764">
    <w:name w:val="3DA50B3F55FC40ABB978B10BA1EB2764"/>
  </w:style>
  <w:style w:type="paragraph" w:customStyle="1" w:styleId="D019A97D9F164DE8810802C178EBAF60">
    <w:name w:val="D019A97D9F164DE8810802C178EBAF60"/>
  </w:style>
  <w:style w:type="paragraph" w:customStyle="1" w:styleId="EFC70243D03241CABA6058D699394C9D">
    <w:name w:val="EFC70243D03241CABA6058D699394C9D"/>
  </w:style>
  <w:style w:type="paragraph" w:customStyle="1" w:styleId="E55CFEEDDC8340FBB6E09028FEEBC3BD">
    <w:name w:val="E55CFEEDDC8340FBB6E09028FEEBC3BD"/>
  </w:style>
  <w:style w:type="paragraph" w:customStyle="1" w:styleId="47A2066372DC46AF930DE6C5330AC0EE">
    <w:name w:val="47A2066372DC46AF930DE6C5330AC0EE"/>
  </w:style>
  <w:style w:type="paragraph" w:customStyle="1" w:styleId="DAB2530EB5C64B65900A5B80103CCA62">
    <w:name w:val="DAB2530EB5C64B65900A5B80103CCA62"/>
  </w:style>
  <w:style w:type="paragraph" w:customStyle="1" w:styleId="15B546CF3DDD4EC5AE50FEBA86BEE426">
    <w:name w:val="15B546CF3DDD4EC5AE50FEBA86BEE426"/>
  </w:style>
  <w:style w:type="paragraph" w:customStyle="1" w:styleId="6A80014CED5B4C9A8538897DBCA92925">
    <w:name w:val="6A80014CED5B4C9A8538897DBCA92925"/>
  </w:style>
  <w:style w:type="paragraph" w:customStyle="1" w:styleId="9A782AC53A484DC8B4AEF7993D284D33">
    <w:name w:val="9A782AC53A484DC8B4AEF7993D284D33"/>
  </w:style>
  <w:style w:type="paragraph" w:customStyle="1" w:styleId="49276915231C4BA589F23B7965279F6D">
    <w:name w:val="49276915231C4BA589F23B7965279F6D"/>
  </w:style>
  <w:style w:type="paragraph" w:customStyle="1" w:styleId="E42ABF367A594D0896308DF3875EAAAE">
    <w:name w:val="E42ABF367A594D0896308DF3875EAAAE"/>
  </w:style>
  <w:style w:type="paragraph" w:customStyle="1" w:styleId="1A625A4B9C2249C3B2FCF8D9BFEB184B">
    <w:name w:val="1A625A4B9C2249C3B2FCF8D9BFEB184B"/>
  </w:style>
  <w:style w:type="paragraph" w:customStyle="1" w:styleId="FC335E7EE5464541A9D85D5272A14953">
    <w:name w:val="FC335E7EE5464541A9D85D5272A14953"/>
  </w:style>
  <w:style w:type="paragraph" w:customStyle="1" w:styleId="CE4A575EEB7B4D2391F2522DB69DED94">
    <w:name w:val="CE4A575EEB7B4D2391F2522DB69DED94"/>
  </w:style>
  <w:style w:type="paragraph" w:customStyle="1" w:styleId="AF8581AF194745809A25227288EADB8A">
    <w:name w:val="AF8581AF194745809A25227288EADB8A"/>
  </w:style>
  <w:style w:type="paragraph" w:customStyle="1" w:styleId="01B1ACF767B54499862BFDFFD24FFE2F">
    <w:name w:val="01B1ACF767B54499862BFDFFD24FFE2F"/>
  </w:style>
  <w:style w:type="paragraph" w:customStyle="1" w:styleId="1345FE2318C54E6FA68503A6FD9D0EDE">
    <w:name w:val="1345FE2318C54E6FA68503A6FD9D0EDE"/>
  </w:style>
  <w:style w:type="paragraph" w:customStyle="1" w:styleId="AC3FD5D2A284488E847EED21B3147915">
    <w:name w:val="AC3FD5D2A284488E847EED21B3147915"/>
  </w:style>
  <w:style w:type="paragraph" w:customStyle="1" w:styleId="C0206F19E18043DCB12DA7B11B28F07C">
    <w:name w:val="C0206F19E18043DCB12DA7B11B28F07C"/>
  </w:style>
  <w:style w:type="paragraph" w:customStyle="1" w:styleId="54B3E045E0D7405E81F28C6D57D498D1">
    <w:name w:val="54B3E045E0D7405E81F28C6D57D498D1"/>
  </w:style>
  <w:style w:type="paragraph" w:customStyle="1" w:styleId="20087BBAF10A44928C050EE2D8F4AAB8">
    <w:name w:val="20087BBAF10A44928C050EE2D8F4AAB8"/>
  </w:style>
  <w:style w:type="paragraph" w:customStyle="1" w:styleId="790B383E34D84FEF9588826D9AE04C16">
    <w:name w:val="790B383E34D84FEF9588826D9AE04C16"/>
    <w:rsid w:val="0023221D"/>
  </w:style>
  <w:style w:type="paragraph" w:customStyle="1" w:styleId="B5978F5CBAFF415FB3D8875897669A0B">
    <w:name w:val="B5978F5CBAFF415FB3D8875897669A0B"/>
    <w:rsid w:val="0023221D"/>
  </w:style>
  <w:style w:type="paragraph" w:customStyle="1" w:styleId="E5E1EC2350D8464AB6971CA9CDDDBA91">
    <w:name w:val="E5E1EC2350D8464AB6971CA9CDDDBA91"/>
    <w:rsid w:val="0023221D"/>
  </w:style>
  <w:style w:type="paragraph" w:customStyle="1" w:styleId="6D66C1DCC64D4A5F89C8C3B711B49B02">
    <w:name w:val="6D66C1DCC64D4A5F89C8C3B711B49B02"/>
    <w:rsid w:val="0023221D"/>
  </w:style>
  <w:style w:type="paragraph" w:customStyle="1" w:styleId="32BC32D3EEA24290A0B8ABFA2BD62310">
    <w:name w:val="32BC32D3EEA24290A0B8ABFA2BD62310"/>
    <w:rsid w:val="0023221D"/>
  </w:style>
  <w:style w:type="paragraph" w:customStyle="1" w:styleId="FE02C261ACD340518EBA7456F02A5A49">
    <w:name w:val="FE02C261ACD340518EBA7456F02A5A49"/>
    <w:rsid w:val="0023221D"/>
  </w:style>
  <w:style w:type="paragraph" w:customStyle="1" w:styleId="2CB8FDCD2AD9454CA3E44E75A9EFE407">
    <w:name w:val="2CB8FDCD2AD9454CA3E44E75A9EFE407"/>
    <w:rsid w:val="0023221D"/>
  </w:style>
  <w:style w:type="paragraph" w:customStyle="1" w:styleId="C7A3BE5939BE4499B7DE03A8F58B4D35">
    <w:name w:val="C7A3BE5939BE4499B7DE03A8F58B4D35"/>
    <w:rsid w:val="0023221D"/>
  </w:style>
  <w:style w:type="paragraph" w:customStyle="1" w:styleId="C6FC623593E540CB9861CA8EF7FF65C9">
    <w:name w:val="C6FC623593E540CB9861CA8EF7FF65C9"/>
    <w:rsid w:val="0023221D"/>
  </w:style>
  <w:style w:type="paragraph" w:customStyle="1" w:styleId="77E8F5576042418FBD3919486E3C7664">
    <w:name w:val="77E8F5576042418FBD3919486E3C7664"/>
    <w:rsid w:val="0023221D"/>
  </w:style>
  <w:style w:type="paragraph" w:customStyle="1" w:styleId="5EAE2EE4F54749E9A588C40AFFB01700">
    <w:name w:val="5EAE2EE4F54749E9A588C40AFFB01700"/>
    <w:rsid w:val="0023221D"/>
  </w:style>
  <w:style w:type="paragraph" w:customStyle="1" w:styleId="B401E2D1B8EE4A39822D8F431F6CF120">
    <w:name w:val="B401E2D1B8EE4A39822D8F431F6CF120"/>
    <w:rsid w:val="0023221D"/>
  </w:style>
  <w:style w:type="paragraph" w:customStyle="1" w:styleId="FBA5DED2B96247CB9085F1D949866C36">
    <w:name w:val="FBA5DED2B96247CB9085F1D949866C36"/>
    <w:rsid w:val="0023221D"/>
  </w:style>
  <w:style w:type="paragraph" w:customStyle="1" w:styleId="9C40BB99C1CF44F2B2725281ABAA77DD">
    <w:name w:val="9C40BB99C1CF44F2B2725281ABAA77DD"/>
    <w:rsid w:val="0023221D"/>
  </w:style>
  <w:style w:type="paragraph" w:customStyle="1" w:styleId="B060091022AB4D1097A699C9F6C3E131">
    <w:name w:val="B060091022AB4D1097A699C9F6C3E131"/>
    <w:rsid w:val="0023221D"/>
  </w:style>
  <w:style w:type="paragraph" w:customStyle="1" w:styleId="CBA01B269BEF42CBA310350242852DCF">
    <w:name w:val="CBA01B269BEF42CBA310350242852DCF"/>
    <w:rsid w:val="0023221D"/>
  </w:style>
  <w:style w:type="paragraph" w:customStyle="1" w:styleId="7CEAA7F789724E63AFEB0138FAE33E9C">
    <w:name w:val="7CEAA7F789724E63AFEB0138FAE33E9C"/>
    <w:rsid w:val="0023221D"/>
  </w:style>
  <w:style w:type="paragraph" w:customStyle="1" w:styleId="8C7492867027469CAC4834DA9294EF03">
    <w:name w:val="8C7492867027469CAC4834DA9294EF03"/>
    <w:rsid w:val="0023221D"/>
  </w:style>
  <w:style w:type="paragraph" w:customStyle="1" w:styleId="F2EC5D05D2404C7293EC1BDCD5E68822">
    <w:name w:val="F2EC5D05D2404C7293EC1BDCD5E68822"/>
    <w:rsid w:val="0023221D"/>
  </w:style>
  <w:style w:type="paragraph" w:customStyle="1" w:styleId="BABB63FFB8DB4C79944021778677F69B">
    <w:name w:val="BABB63FFB8DB4C79944021778677F69B"/>
    <w:rsid w:val="0023221D"/>
  </w:style>
  <w:style w:type="paragraph" w:customStyle="1" w:styleId="E015ED38D58D4C478CAC294304AB368D">
    <w:name w:val="E015ED38D58D4C478CAC294304AB368D"/>
    <w:rsid w:val="0023221D"/>
  </w:style>
  <w:style w:type="paragraph" w:customStyle="1" w:styleId="0299F367059545D08E70E20FE1A1A6D5">
    <w:name w:val="0299F367059545D08E70E20FE1A1A6D5"/>
    <w:rsid w:val="0023221D"/>
  </w:style>
  <w:style w:type="paragraph" w:customStyle="1" w:styleId="E91665531F0C49E98AF46ACDFF05E6DD">
    <w:name w:val="E91665531F0C49E98AF46ACDFF05E6DD"/>
    <w:rsid w:val="0023221D"/>
  </w:style>
  <w:style w:type="paragraph" w:customStyle="1" w:styleId="4D699D8CD68142C495777AF56C8B6380">
    <w:name w:val="4D699D8CD68142C495777AF56C8B6380"/>
    <w:rsid w:val="0023221D"/>
  </w:style>
  <w:style w:type="paragraph" w:customStyle="1" w:styleId="F0D06F1B5FF54F42A6932537E516A3BD">
    <w:name w:val="F0D06F1B5FF54F42A6932537E516A3BD"/>
    <w:rsid w:val="0023221D"/>
  </w:style>
  <w:style w:type="paragraph" w:customStyle="1" w:styleId="1CF9E55888814491B2D0C78BB31ABC79">
    <w:name w:val="1CF9E55888814491B2D0C78BB31ABC79"/>
    <w:rsid w:val="0023221D"/>
  </w:style>
  <w:style w:type="paragraph" w:customStyle="1" w:styleId="049F6D7B5F8844F98A0929CC1251EAAC">
    <w:name w:val="049F6D7B5F8844F98A0929CC1251EAAC"/>
    <w:rsid w:val="006B5176"/>
  </w:style>
  <w:style w:type="paragraph" w:customStyle="1" w:styleId="FEFE07203B064F788FB04DFAD0B69094">
    <w:name w:val="FEFE07203B064F788FB04DFAD0B69094"/>
    <w:rsid w:val="006B5176"/>
  </w:style>
  <w:style w:type="paragraph" w:customStyle="1" w:styleId="99CC429E06E14E5CA3C201A003F29E08">
    <w:name w:val="99CC429E06E14E5CA3C201A003F29E08"/>
    <w:rsid w:val="006B5176"/>
  </w:style>
  <w:style w:type="paragraph" w:customStyle="1" w:styleId="D0EB58DD596E447EA46457E726967284">
    <w:name w:val="D0EB58DD596E447EA46457E726967284"/>
    <w:rsid w:val="006B5176"/>
  </w:style>
  <w:style w:type="paragraph" w:customStyle="1" w:styleId="29E24139B9A642E4AAE2B7C2FBE2E0E9">
    <w:name w:val="29E24139B9A642E4AAE2B7C2FBE2E0E9"/>
    <w:rsid w:val="006B5176"/>
  </w:style>
  <w:style w:type="paragraph" w:customStyle="1" w:styleId="382711BC605844DBBBEB791C499C5256">
    <w:name w:val="382711BC605844DBBBEB791C499C5256"/>
    <w:rsid w:val="006B5176"/>
  </w:style>
  <w:style w:type="paragraph" w:customStyle="1" w:styleId="F8B4048FD72B4BA08A9D58762CB349BE">
    <w:name w:val="F8B4048FD72B4BA08A9D58762CB349BE"/>
    <w:rsid w:val="006B5176"/>
  </w:style>
  <w:style w:type="paragraph" w:customStyle="1" w:styleId="D6482CB765544DCBA0AB12A9B2B5B59C">
    <w:name w:val="D6482CB765544DCBA0AB12A9B2B5B59C"/>
    <w:rsid w:val="006B5176"/>
  </w:style>
  <w:style w:type="paragraph" w:customStyle="1" w:styleId="F7508FCD51094E88944B2BFBB341DA41">
    <w:name w:val="F7508FCD51094E88944B2BFBB341DA41"/>
    <w:rsid w:val="006B5176"/>
  </w:style>
  <w:style w:type="paragraph" w:customStyle="1" w:styleId="37DA28DF5BA44259BCEF99A30582778C">
    <w:name w:val="37DA28DF5BA44259BCEF99A30582778C"/>
    <w:rsid w:val="006B5176"/>
  </w:style>
  <w:style w:type="paragraph" w:customStyle="1" w:styleId="6AB1FF7961F74672AA6BB9D58F329960">
    <w:name w:val="6AB1FF7961F74672AA6BB9D58F329960"/>
    <w:rsid w:val="006B5176"/>
  </w:style>
  <w:style w:type="paragraph" w:customStyle="1" w:styleId="4D68A437516340D1AC8380D14E258EEC">
    <w:name w:val="4D68A437516340D1AC8380D14E258EEC"/>
    <w:rsid w:val="006B5176"/>
  </w:style>
  <w:style w:type="paragraph" w:customStyle="1" w:styleId="E4EAC703E6484AB5BB1741824337A8FE">
    <w:name w:val="E4EAC703E6484AB5BB1741824337A8FE"/>
    <w:rsid w:val="00497FCE"/>
  </w:style>
  <w:style w:type="paragraph" w:customStyle="1" w:styleId="3D6BA24EA9604E038405860DDF125151">
    <w:name w:val="3D6BA24EA9604E038405860DDF125151"/>
    <w:rsid w:val="00497FCE"/>
  </w:style>
  <w:style w:type="paragraph" w:customStyle="1" w:styleId="295D61938B55460BB48D139DA872689F">
    <w:name w:val="295D61938B55460BB48D139DA872689F"/>
    <w:rsid w:val="00497FCE"/>
  </w:style>
  <w:style w:type="paragraph" w:customStyle="1" w:styleId="C5150194D4264D9895E6A6D2C8FE5570">
    <w:name w:val="C5150194D4264D9895E6A6D2C8FE5570"/>
    <w:rsid w:val="00497FCE"/>
  </w:style>
  <w:style w:type="paragraph" w:customStyle="1" w:styleId="12266EB2AA65447E8C5F0CC889783D6E">
    <w:name w:val="12266EB2AA65447E8C5F0CC889783D6E"/>
    <w:rsid w:val="00497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
Москва</CompanyAddress>
  <CompanyPhone>+7 985 9503291</CompanyPhone>
  <CompanyFax/>
  <CompanyEmail> powerpanteleev@gmail.com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Резюме учащегося (современное оформление)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2019-11-15T11:51:00Z</dcterms:created>
  <dcterms:modified xsi:type="dcterms:W3CDTF">2019-11-19T09:35:00Z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