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80" w:rightFromText="180" w:vertAnchor="text" w:horzAnchor="margin" w:tblpXSpec="right" w:tblpY="166"/>
        <w:tblW w:w="2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8"/>
      </w:tblGrid>
      <w:tr w:rsidR="00D46CBB" w:rsidRPr="00C83E89" w:rsidTr="006B03A4">
        <w:trPr>
          <w:trHeight w:val="2150"/>
        </w:trPr>
        <w:tc>
          <w:tcPr>
            <w:tcW w:w="2368" w:type="dxa"/>
            <w:vAlign w:val="center"/>
          </w:tcPr>
          <w:p w:rsidR="00D46CBB" w:rsidRPr="00D46CBB" w:rsidRDefault="00CE22DF" w:rsidP="00157A47">
            <w:pPr>
              <w:tabs>
                <w:tab w:val="left" w:pos="8430"/>
              </w:tabs>
              <w:spacing w:after="75" w:line="240" w:lineRule="auto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bookmarkStart w:id="0" w:name="_Hlk535676723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15pt;height:131.5pt">
                  <v:imagedata r:id="rId8" o:title=""/>
                </v:shape>
              </w:pict>
            </w:r>
            <w:bookmarkEnd w:id="0"/>
          </w:p>
        </w:tc>
      </w:tr>
    </w:tbl>
    <w:p w:rsidR="00373C37" w:rsidRPr="00AB1368" w:rsidRDefault="00373C37" w:rsidP="00B92671">
      <w:pPr>
        <w:tabs>
          <w:tab w:val="left" w:pos="8430"/>
        </w:tabs>
        <w:spacing w:after="12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B1368">
        <w:rPr>
          <w:rFonts w:ascii="Times New Roman" w:hAnsi="Times New Roman"/>
          <w:bCs/>
          <w:sz w:val="28"/>
          <w:szCs w:val="28"/>
        </w:rPr>
        <w:t>РЕЗЮМЕ</w:t>
      </w:r>
    </w:p>
    <w:p w:rsidR="00DA67F6" w:rsidRPr="00AB1368" w:rsidRDefault="001676A6" w:rsidP="00B92671">
      <w:pPr>
        <w:tabs>
          <w:tab w:val="left" w:pos="8430"/>
        </w:tabs>
        <w:spacing w:after="75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 w:rsidRPr="00AB1368">
        <w:rPr>
          <w:rFonts w:ascii="Times New Roman" w:hAnsi="Times New Roman"/>
          <w:b/>
          <w:bCs/>
        </w:rPr>
        <w:t>Корсакова Александра Васильевна</w:t>
      </w:r>
    </w:p>
    <w:p w:rsidR="00DA67F6" w:rsidRPr="00AB1368" w:rsidRDefault="00DA67F6" w:rsidP="00B92671">
      <w:pPr>
        <w:spacing w:after="75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 w:rsidRPr="00AB1368">
        <w:rPr>
          <w:rFonts w:ascii="Times New Roman" w:hAnsi="Times New Roman"/>
          <w:sz w:val="24"/>
          <w:szCs w:val="24"/>
        </w:rPr>
        <w:t xml:space="preserve">Дата рождения: </w:t>
      </w:r>
      <w:r w:rsidR="001676A6" w:rsidRPr="00AB1368">
        <w:rPr>
          <w:rFonts w:ascii="Times New Roman" w:hAnsi="Times New Roman"/>
          <w:sz w:val="24"/>
          <w:szCs w:val="24"/>
        </w:rPr>
        <w:t>10 мая 1997</w:t>
      </w:r>
    </w:p>
    <w:p w:rsidR="000F4B1F" w:rsidRPr="00AB1368" w:rsidRDefault="000F4B1F" w:rsidP="00B92671">
      <w:pPr>
        <w:spacing w:after="75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 w:rsidRPr="00AB1368">
        <w:rPr>
          <w:rFonts w:ascii="Times New Roman" w:hAnsi="Times New Roman"/>
          <w:sz w:val="24"/>
          <w:szCs w:val="24"/>
        </w:rPr>
        <w:t xml:space="preserve">Телефон для связи: </w:t>
      </w:r>
      <w:r w:rsidR="001676A6" w:rsidRPr="00AB1368">
        <w:rPr>
          <w:rFonts w:ascii="Times New Roman" w:hAnsi="Times New Roman"/>
          <w:sz w:val="24"/>
          <w:szCs w:val="24"/>
        </w:rPr>
        <w:t>89160796520</w:t>
      </w:r>
    </w:p>
    <w:p w:rsidR="000F4B1F" w:rsidRPr="00F43169" w:rsidRDefault="000F4B1F" w:rsidP="00B92671">
      <w:pPr>
        <w:spacing w:after="75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 w:rsidRPr="00AB1368"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9" w:history="1">
        <w:r w:rsidR="00D95618" w:rsidRPr="001F1621">
          <w:rPr>
            <w:rStyle w:val="ab"/>
            <w:rFonts w:ascii="Times New Roman" w:hAnsi="Times New Roman"/>
            <w:sz w:val="24"/>
            <w:szCs w:val="24"/>
            <w:lang w:val="en-US"/>
          </w:rPr>
          <w:t>sashikkors</w:t>
        </w:r>
        <w:r w:rsidR="00D95618" w:rsidRPr="001F1621">
          <w:rPr>
            <w:rStyle w:val="ab"/>
            <w:rFonts w:ascii="Times New Roman" w:hAnsi="Times New Roman"/>
            <w:sz w:val="24"/>
            <w:szCs w:val="24"/>
          </w:rPr>
          <w:t>@</w:t>
        </w:r>
        <w:r w:rsidR="00D95618" w:rsidRPr="001F1621">
          <w:rPr>
            <w:rStyle w:val="ab"/>
            <w:rFonts w:ascii="Times New Roman" w:hAnsi="Times New Roman"/>
            <w:sz w:val="24"/>
            <w:szCs w:val="24"/>
            <w:lang w:val="en-US"/>
          </w:rPr>
          <w:t>gmail</w:t>
        </w:r>
        <w:r w:rsidR="00D95618" w:rsidRPr="001F1621">
          <w:rPr>
            <w:rStyle w:val="ab"/>
            <w:rFonts w:ascii="Times New Roman" w:hAnsi="Times New Roman"/>
            <w:sz w:val="24"/>
            <w:szCs w:val="24"/>
          </w:rPr>
          <w:t>.</w:t>
        </w:r>
        <w:r w:rsidR="00D95618" w:rsidRPr="001F1621">
          <w:rPr>
            <w:rStyle w:val="ab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D95618" w:rsidRDefault="00D95618" w:rsidP="00B92671">
      <w:pPr>
        <w:spacing w:after="75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РЭУ им. Г.В. Плеханова</w:t>
      </w:r>
    </w:p>
    <w:p w:rsidR="00736C57" w:rsidRPr="00736C57" w:rsidRDefault="00736C57" w:rsidP="00B92671">
      <w:pPr>
        <w:spacing w:after="75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tbl>
      <w:tblPr>
        <w:tblpPr w:leftFromText="180" w:rightFromText="180" w:vertAnchor="page" w:horzAnchor="margin" w:tblpXSpec="right" w:tblpY="3466"/>
        <w:tblW w:w="107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8"/>
        <w:gridCol w:w="8026"/>
      </w:tblGrid>
      <w:tr w:rsidR="00CC59EB" w:rsidRPr="00E85722" w:rsidTr="00B92671">
        <w:trPr>
          <w:trHeight w:val="797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EB" w:rsidRPr="00E85722" w:rsidRDefault="00CC59EB" w:rsidP="006B03A4">
            <w:pPr>
              <w:spacing w:after="7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9EB" w:rsidRPr="00E85722" w:rsidRDefault="00CC59EB" w:rsidP="006B03A4">
            <w:pPr>
              <w:spacing w:after="7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722">
              <w:rPr>
                <w:rFonts w:ascii="Times New Roman" w:hAnsi="Times New Roman"/>
                <w:sz w:val="24"/>
                <w:szCs w:val="24"/>
              </w:rPr>
              <w:t>Пожелания к будущей работе</w:t>
            </w:r>
          </w:p>
          <w:p w:rsidR="00CC59EB" w:rsidRPr="00E85722" w:rsidRDefault="00CC59EB" w:rsidP="006B03A4">
            <w:pPr>
              <w:spacing w:after="7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EB" w:rsidRPr="00E85722" w:rsidRDefault="00CC59EB" w:rsidP="006B03A4">
            <w:pPr>
              <w:spacing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9EB" w:rsidRPr="00E85722" w:rsidRDefault="00CC59EB" w:rsidP="006B03A4">
            <w:pPr>
              <w:spacing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3A4">
              <w:rPr>
                <w:rFonts w:ascii="Times New Roman" w:hAnsi="Times New Roman"/>
                <w:b/>
                <w:sz w:val="24"/>
                <w:szCs w:val="24"/>
              </w:rPr>
              <w:t>Сфера деятельности:</w:t>
            </w:r>
            <w:r w:rsidRPr="00E85722">
              <w:rPr>
                <w:rFonts w:ascii="Times New Roman" w:hAnsi="Times New Roman"/>
                <w:sz w:val="24"/>
                <w:szCs w:val="24"/>
              </w:rPr>
              <w:t xml:space="preserve"> экономика,</w:t>
            </w:r>
            <w:r w:rsidR="00893075" w:rsidRPr="00E85722">
              <w:rPr>
                <w:rFonts w:ascii="Times New Roman" w:hAnsi="Times New Roman"/>
                <w:sz w:val="24"/>
                <w:szCs w:val="24"/>
              </w:rPr>
              <w:t xml:space="preserve"> аналитика, </w:t>
            </w:r>
            <w:r w:rsidR="00CD56F0" w:rsidRPr="00E85722">
              <w:rPr>
                <w:rFonts w:ascii="Times New Roman" w:hAnsi="Times New Roman"/>
                <w:sz w:val="24"/>
                <w:szCs w:val="24"/>
              </w:rPr>
              <w:t xml:space="preserve">коммуникации, </w:t>
            </w:r>
            <w:r w:rsidRPr="00E85722">
              <w:rPr>
                <w:rFonts w:ascii="Times New Roman" w:hAnsi="Times New Roman"/>
                <w:sz w:val="24"/>
                <w:szCs w:val="24"/>
              </w:rPr>
              <w:t>статистика, финансы, информационные технологии</w:t>
            </w:r>
            <w:r w:rsidR="00F43169">
              <w:rPr>
                <w:rFonts w:ascii="Times New Roman" w:hAnsi="Times New Roman"/>
                <w:sz w:val="24"/>
                <w:szCs w:val="24"/>
              </w:rPr>
              <w:t>, маркетинг</w:t>
            </w:r>
          </w:p>
          <w:p w:rsidR="00CC59EB" w:rsidRPr="00E85722" w:rsidRDefault="00CC59EB" w:rsidP="006B03A4">
            <w:pPr>
              <w:spacing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9EB" w:rsidRPr="00E85722" w:rsidTr="00B92671">
        <w:trPr>
          <w:trHeight w:val="1257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EB" w:rsidRPr="00E85722" w:rsidRDefault="00CC59EB" w:rsidP="006B03A4">
            <w:pPr>
              <w:spacing w:after="75" w:line="240" w:lineRule="auto"/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9EB" w:rsidRPr="00E85722" w:rsidRDefault="00CC59EB" w:rsidP="006B03A4">
            <w:pPr>
              <w:spacing w:after="7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722">
              <w:rPr>
                <w:rFonts w:ascii="Times New Roman" w:hAnsi="Times New Roman"/>
                <w:sz w:val="24"/>
                <w:szCs w:val="24"/>
              </w:rPr>
              <w:t>Опыт работы</w:t>
            </w:r>
          </w:p>
        </w:tc>
        <w:tc>
          <w:tcPr>
            <w:tcW w:w="8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3A4" w:rsidRDefault="006B03A4" w:rsidP="006B03A4">
            <w:pPr>
              <w:tabs>
                <w:tab w:val="center" w:pos="3443"/>
              </w:tabs>
              <w:spacing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6F0" w:rsidRPr="00E85722" w:rsidRDefault="005434F7" w:rsidP="006B03A4">
            <w:pPr>
              <w:tabs>
                <w:tab w:val="center" w:pos="3443"/>
              </w:tabs>
              <w:spacing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lk535680145"/>
            <w:r w:rsidRPr="00E85722">
              <w:rPr>
                <w:rFonts w:ascii="Times New Roman" w:hAnsi="Times New Roman"/>
                <w:b/>
                <w:sz w:val="24"/>
                <w:szCs w:val="24"/>
              </w:rPr>
              <w:t>07.2017-07.2018</w:t>
            </w:r>
            <w:r w:rsidRPr="00E8572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85722">
              <w:rPr>
                <w:rFonts w:ascii="Times New Roman" w:hAnsi="Times New Roman"/>
                <w:sz w:val="24"/>
                <w:szCs w:val="24"/>
                <w:lang w:val="en-GB"/>
              </w:rPr>
              <w:t>HR</w:t>
            </w:r>
            <w:r w:rsidRPr="00E85722">
              <w:rPr>
                <w:rFonts w:ascii="Times New Roman" w:hAnsi="Times New Roman"/>
                <w:sz w:val="24"/>
                <w:szCs w:val="24"/>
              </w:rPr>
              <w:t xml:space="preserve"> менеджер, рекрутер </w:t>
            </w:r>
            <w:r w:rsidR="00CD56F0" w:rsidRPr="00E85722">
              <w:rPr>
                <w:rFonts w:ascii="Times New Roman" w:hAnsi="Times New Roman"/>
                <w:sz w:val="24"/>
                <w:szCs w:val="24"/>
              </w:rPr>
              <w:t>в кад</w:t>
            </w:r>
            <w:r w:rsidRPr="00E85722">
              <w:rPr>
                <w:rFonts w:ascii="Times New Roman" w:hAnsi="Times New Roman"/>
                <w:sz w:val="24"/>
                <w:szCs w:val="24"/>
              </w:rPr>
              <w:t>р</w:t>
            </w:r>
            <w:r w:rsidR="00CD56F0" w:rsidRPr="00E85722">
              <w:rPr>
                <w:rFonts w:ascii="Times New Roman" w:hAnsi="Times New Roman"/>
                <w:sz w:val="24"/>
                <w:szCs w:val="24"/>
              </w:rPr>
              <w:t>о</w:t>
            </w:r>
            <w:r w:rsidRPr="00E85722">
              <w:rPr>
                <w:rFonts w:ascii="Times New Roman" w:hAnsi="Times New Roman"/>
                <w:sz w:val="24"/>
                <w:szCs w:val="24"/>
              </w:rPr>
              <w:t>вом</w:t>
            </w:r>
            <w:r w:rsidR="00CD56F0" w:rsidRPr="00E85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5722">
              <w:rPr>
                <w:rFonts w:ascii="Times New Roman" w:hAnsi="Times New Roman"/>
                <w:sz w:val="24"/>
                <w:szCs w:val="24"/>
              </w:rPr>
              <w:t>агентстве</w:t>
            </w:r>
            <w:r w:rsidR="00CD56F0" w:rsidRPr="00E85722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="00CD56F0" w:rsidRPr="00E85722"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="00736C57">
              <w:rPr>
                <w:rFonts w:ascii="Times New Roman" w:hAnsi="Times New Roman"/>
                <w:sz w:val="24"/>
                <w:szCs w:val="24"/>
                <w:lang w:val="en-GB"/>
              </w:rPr>
              <w:t>kyTechPersonal</w:t>
            </w:r>
            <w:proofErr w:type="spellEnd"/>
            <w:r w:rsidR="00CD56F0" w:rsidRPr="00E85722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</w:p>
          <w:p w:rsidR="00CC59EB" w:rsidRPr="00E85722" w:rsidRDefault="005434F7" w:rsidP="006B03A4">
            <w:pPr>
              <w:tabs>
                <w:tab w:val="center" w:pos="3443"/>
              </w:tabs>
              <w:spacing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722">
              <w:rPr>
                <w:rFonts w:ascii="Times New Roman" w:hAnsi="Times New Roman"/>
                <w:b/>
                <w:sz w:val="24"/>
                <w:szCs w:val="24"/>
              </w:rPr>
              <w:t>03.2017-07.2017</w:t>
            </w:r>
            <w:r w:rsidRPr="00E8572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8A286C" w:rsidRPr="00E85722">
              <w:rPr>
                <w:rFonts w:ascii="Times New Roman" w:hAnsi="Times New Roman"/>
                <w:sz w:val="24"/>
                <w:szCs w:val="24"/>
              </w:rPr>
              <w:t xml:space="preserve">продавец-консультант в официальном </w:t>
            </w:r>
            <w:proofErr w:type="spellStart"/>
            <w:r w:rsidR="008A286C" w:rsidRPr="00E85722">
              <w:rPr>
                <w:rFonts w:ascii="Times New Roman" w:hAnsi="Times New Roman"/>
                <w:sz w:val="24"/>
                <w:szCs w:val="24"/>
              </w:rPr>
              <w:t>шоуруме</w:t>
            </w:r>
            <w:proofErr w:type="spellEnd"/>
            <w:r w:rsidR="008A286C" w:rsidRPr="00E8572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8A286C" w:rsidRPr="00E85722">
              <w:rPr>
                <w:rFonts w:ascii="Times New Roman" w:hAnsi="Times New Roman"/>
                <w:sz w:val="24"/>
                <w:szCs w:val="24"/>
                <w:lang w:val="en-US"/>
              </w:rPr>
              <w:t>Aliexpress</w:t>
            </w:r>
            <w:proofErr w:type="spellEnd"/>
            <w:r w:rsidR="008A286C" w:rsidRPr="00E8572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bookmarkEnd w:id="2"/>
          <w:p w:rsidR="00CC59EB" w:rsidRPr="00E85722" w:rsidRDefault="00CC59EB" w:rsidP="006B03A4">
            <w:pPr>
              <w:spacing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9EB" w:rsidRPr="00E85722" w:rsidTr="00B92671">
        <w:trPr>
          <w:trHeight w:val="1149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EB" w:rsidRPr="00E85722" w:rsidRDefault="00CC59EB" w:rsidP="006B03A4">
            <w:pPr>
              <w:spacing w:after="7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9EB" w:rsidRPr="00E85722" w:rsidRDefault="00CC59EB" w:rsidP="006B03A4">
            <w:pPr>
              <w:spacing w:after="7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722">
              <w:rPr>
                <w:rFonts w:ascii="Times New Roman" w:hAnsi="Times New Roman"/>
                <w:sz w:val="24"/>
                <w:szCs w:val="24"/>
              </w:rPr>
              <w:t>Профессиональные</w:t>
            </w:r>
          </w:p>
          <w:p w:rsidR="00CC59EB" w:rsidRPr="00E85722" w:rsidRDefault="00CC59EB" w:rsidP="006B03A4">
            <w:pPr>
              <w:spacing w:after="7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722">
              <w:rPr>
                <w:rFonts w:ascii="Times New Roman" w:hAnsi="Times New Roman"/>
                <w:sz w:val="24"/>
                <w:szCs w:val="24"/>
              </w:rPr>
              <w:t>навыки</w:t>
            </w:r>
          </w:p>
          <w:p w:rsidR="00CC59EB" w:rsidRPr="00E85722" w:rsidRDefault="00CC59EB" w:rsidP="006B03A4">
            <w:pPr>
              <w:spacing w:after="7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9EB" w:rsidRPr="00E85722" w:rsidRDefault="00CC59EB" w:rsidP="006B03A4">
            <w:pPr>
              <w:numPr>
                <w:ilvl w:val="0"/>
                <w:numId w:val="1"/>
              </w:numPr>
              <w:spacing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722">
              <w:rPr>
                <w:rFonts w:ascii="Times New Roman" w:hAnsi="Times New Roman"/>
                <w:sz w:val="24"/>
                <w:szCs w:val="24"/>
              </w:rPr>
              <w:t xml:space="preserve">Знание иностранных языков (английский – </w:t>
            </w:r>
            <w:r w:rsidRPr="00E85722">
              <w:rPr>
                <w:rFonts w:ascii="Times New Roman" w:hAnsi="Times New Roman"/>
                <w:sz w:val="24"/>
                <w:szCs w:val="24"/>
                <w:lang w:val="en-US"/>
              </w:rPr>
              <w:t>fluent</w:t>
            </w:r>
            <w:r w:rsidRPr="00E85722">
              <w:rPr>
                <w:rFonts w:ascii="Times New Roman" w:hAnsi="Times New Roman"/>
                <w:sz w:val="24"/>
                <w:szCs w:val="24"/>
              </w:rPr>
              <w:t>, французский –</w:t>
            </w:r>
            <w:proofErr w:type="spellStart"/>
            <w:r w:rsidRPr="00E85722">
              <w:rPr>
                <w:rFonts w:ascii="Times New Roman" w:hAnsi="Times New Roman"/>
                <w:bCs/>
                <w:sz w:val="24"/>
                <w:szCs w:val="24"/>
              </w:rPr>
              <w:t>Pre</w:t>
            </w:r>
            <w:r w:rsidRPr="00E85722">
              <w:rPr>
                <w:rFonts w:ascii="Times New Roman" w:hAnsi="Times New Roman"/>
                <w:sz w:val="24"/>
                <w:szCs w:val="24"/>
              </w:rPr>
              <w:t>-</w:t>
            </w:r>
            <w:r w:rsidRPr="00E85722">
              <w:rPr>
                <w:rFonts w:ascii="Times New Roman" w:hAnsi="Times New Roman"/>
                <w:bCs/>
                <w:sz w:val="24"/>
                <w:szCs w:val="24"/>
              </w:rPr>
              <w:t>Intermediate</w:t>
            </w:r>
            <w:proofErr w:type="spellEnd"/>
            <w:r w:rsidRPr="00E8572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D95618" w:rsidRPr="00E85722" w:rsidRDefault="00D95618" w:rsidP="006B03A4">
            <w:pPr>
              <w:numPr>
                <w:ilvl w:val="0"/>
                <w:numId w:val="1"/>
              </w:numPr>
              <w:spacing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722">
              <w:rPr>
                <w:rFonts w:ascii="Times New Roman" w:hAnsi="Times New Roman"/>
                <w:sz w:val="24"/>
                <w:szCs w:val="24"/>
              </w:rPr>
              <w:t xml:space="preserve">Умение работать в статистических пакетах – </w:t>
            </w:r>
            <w:proofErr w:type="spellStart"/>
            <w:r w:rsidRPr="00E85722">
              <w:rPr>
                <w:rFonts w:ascii="Times New Roman" w:hAnsi="Times New Roman"/>
                <w:sz w:val="24"/>
                <w:szCs w:val="24"/>
                <w:lang w:val="en-GB"/>
              </w:rPr>
              <w:t>Gretl</w:t>
            </w:r>
            <w:proofErr w:type="spellEnd"/>
            <w:r w:rsidRPr="00E857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85722">
              <w:rPr>
                <w:rFonts w:ascii="Times New Roman" w:hAnsi="Times New Roman"/>
                <w:sz w:val="24"/>
                <w:szCs w:val="24"/>
                <w:lang w:val="en-GB"/>
              </w:rPr>
              <w:t>SPSS</w:t>
            </w:r>
            <w:r w:rsidRPr="00E857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85722">
              <w:rPr>
                <w:rFonts w:ascii="Times New Roman" w:hAnsi="Times New Roman"/>
                <w:sz w:val="24"/>
                <w:szCs w:val="24"/>
                <w:lang w:val="en-GB"/>
              </w:rPr>
              <w:t>R</w:t>
            </w:r>
            <w:r w:rsidRPr="00E857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85722">
              <w:rPr>
                <w:rFonts w:ascii="Times New Roman" w:hAnsi="Times New Roman"/>
                <w:sz w:val="24"/>
                <w:szCs w:val="24"/>
                <w:lang w:val="en-GB"/>
              </w:rPr>
              <w:t>Statistica</w:t>
            </w:r>
            <w:proofErr w:type="spellEnd"/>
          </w:p>
          <w:p w:rsidR="00CC59EB" w:rsidRPr="00E85722" w:rsidRDefault="002B2B67" w:rsidP="006B03A4">
            <w:pPr>
              <w:numPr>
                <w:ilvl w:val="0"/>
                <w:numId w:val="1"/>
              </w:numPr>
              <w:spacing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722">
              <w:rPr>
                <w:rFonts w:ascii="Times New Roman" w:hAnsi="Times New Roman"/>
                <w:sz w:val="24"/>
                <w:szCs w:val="24"/>
              </w:rPr>
              <w:t>умение работать в команде (групповая подготовка проектов</w:t>
            </w:r>
            <w:r w:rsidR="00AB1368" w:rsidRPr="00E85722">
              <w:rPr>
                <w:rFonts w:ascii="Times New Roman" w:hAnsi="Times New Roman"/>
                <w:sz w:val="24"/>
                <w:szCs w:val="24"/>
              </w:rPr>
              <w:t xml:space="preserve"> и презентаций</w:t>
            </w:r>
            <w:r w:rsidRPr="00E85722">
              <w:rPr>
                <w:rFonts w:ascii="Times New Roman" w:hAnsi="Times New Roman"/>
                <w:sz w:val="24"/>
                <w:szCs w:val="24"/>
              </w:rPr>
              <w:t xml:space="preserve"> в университете, решение </w:t>
            </w:r>
            <w:proofErr w:type="spellStart"/>
            <w:r w:rsidRPr="00E85722">
              <w:rPr>
                <w:rFonts w:ascii="Times New Roman" w:hAnsi="Times New Roman"/>
                <w:sz w:val="24"/>
                <w:szCs w:val="24"/>
              </w:rPr>
              <w:t>кейсовых</w:t>
            </w:r>
            <w:proofErr w:type="spellEnd"/>
            <w:r w:rsidRPr="00E85722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 w:rsidR="00AB1368" w:rsidRPr="00E8572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C59EB" w:rsidRPr="00E85722" w:rsidRDefault="00CC59EB" w:rsidP="006B03A4">
            <w:pPr>
              <w:numPr>
                <w:ilvl w:val="0"/>
                <w:numId w:val="1"/>
              </w:numPr>
              <w:spacing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722">
              <w:rPr>
                <w:rFonts w:ascii="Times New Roman" w:hAnsi="Times New Roman"/>
                <w:sz w:val="24"/>
                <w:szCs w:val="24"/>
              </w:rPr>
              <w:t xml:space="preserve">навыки </w:t>
            </w:r>
            <w:r w:rsidR="00AB1368" w:rsidRPr="00E85722">
              <w:rPr>
                <w:rFonts w:ascii="Times New Roman" w:hAnsi="Times New Roman"/>
                <w:sz w:val="24"/>
                <w:szCs w:val="24"/>
              </w:rPr>
              <w:t>статистической обработки данных</w:t>
            </w:r>
          </w:p>
          <w:p w:rsidR="00CC59EB" w:rsidRPr="00E85722" w:rsidRDefault="00AB1368" w:rsidP="006B03A4">
            <w:pPr>
              <w:numPr>
                <w:ilvl w:val="0"/>
                <w:numId w:val="1"/>
              </w:numPr>
              <w:spacing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722">
              <w:rPr>
                <w:rFonts w:ascii="Times New Roman" w:hAnsi="Times New Roman"/>
                <w:sz w:val="24"/>
                <w:szCs w:val="24"/>
              </w:rPr>
              <w:t>способность быстро обучатся (обучаюсь на бюджетной основе, средний балл 4)</w:t>
            </w:r>
          </w:p>
          <w:p w:rsidR="00CC59EB" w:rsidRPr="00E85722" w:rsidRDefault="00CC59EB" w:rsidP="006B03A4">
            <w:pPr>
              <w:numPr>
                <w:ilvl w:val="0"/>
                <w:numId w:val="1"/>
              </w:numPr>
              <w:spacing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722">
              <w:rPr>
                <w:rFonts w:ascii="Times New Roman" w:hAnsi="Times New Roman"/>
                <w:sz w:val="24"/>
                <w:szCs w:val="24"/>
              </w:rPr>
              <w:t xml:space="preserve">уверенное пользование ПК, знание </w:t>
            </w:r>
            <w:r w:rsidRPr="00E85722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E85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5722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="00AB1368" w:rsidRPr="00E85722">
              <w:rPr>
                <w:rFonts w:ascii="Times New Roman" w:hAnsi="Times New Roman"/>
                <w:sz w:val="24"/>
                <w:szCs w:val="24"/>
              </w:rPr>
              <w:t xml:space="preserve"> (проектная работа на тему «Возможности сценариев </w:t>
            </w:r>
            <w:r w:rsidR="00AB1368" w:rsidRPr="00E85722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="00AB1368" w:rsidRPr="00E85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1368" w:rsidRPr="00E85722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="00AB1368" w:rsidRPr="00E85722">
              <w:rPr>
                <w:rFonts w:ascii="Times New Roman" w:hAnsi="Times New Roman"/>
                <w:sz w:val="24"/>
                <w:szCs w:val="24"/>
              </w:rPr>
              <w:t xml:space="preserve"> для проведения анализа» по дисциплине «Информационные технологии», регулярная подготовка презентаций к семинарам, написание рефератов)</w:t>
            </w:r>
          </w:p>
        </w:tc>
      </w:tr>
      <w:tr w:rsidR="00CC59EB" w:rsidRPr="00736C57" w:rsidTr="00B92671">
        <w:trPr>
          <w:trHeight w:val="1239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EB" w:rsidRPr="00E85722" w:rsidRDefault="00CC59EB" w:rsidP="006B03A4">
            <w:pPr>
              <w:spacing w:after="7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9EB" w:rsidRPr="00E85722" w:rsidRDefault="00CC59EB" w:rsidP="006B03A4">
            <w:pPr>
              <w:spacing w:after="7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722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  <w:p w:rsidR="00CC59EB" w:rsidRPr="00E85722" w:rsidRDefault="00CC59EB" w:rsidP="006B03A4">
            <w:pPr>
              <w:spacing w:after="7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9EB" w:rsidRPr="00E85722" w:rsidRDefault="00CC59EB" w:rsidP="006B03A4">
            <w:pPr>
              <w:spacing w:after="7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9EB" w:rsidRPr="00E85722" w:rsidRDefault="00CC59EB" w:rsidP="006B03A4">
            <w:pPr>
              <w:numPr>
                <w:ilvl w:val="0"/>
                <w:numId w:val="3"/>
              </w:numPr>
              <w:spacing w:after="75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5722">
              <w:rPr>
                <w:rFonts w:ascii="Times New Roman" w:hAnsi="Times New Roman"/>
                <w:b/>
                <w:bCs/>
                <w:sz w:val="24"/>
                <w:szCs w:val="24"/>
              </w:rPr>
              <w:t>2004</w:t>
            </w:r>
            <w:r w:rsidR="00D95618" w:rsidRPr="00E85722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  <w:r w:rsidRPr="00E85722">
              <w:rPr>
                <w:rFonts w:ascii="Times New Roman" w:hAnsi="Times New Roman"/>
                <w:b/>
                <w:bCs/>
                <w:sz w:val="24"/>
                <w:szCs w:val="24"/>
              </w:rPr>
              <w:t>-2015г.</w:t>
            </w:r>
            <w:r w:rsidR="006B03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r w:rsidR="006B03A4" w:rsidRPr="00E85722">
              <w:rPr>
                <w:rFonts w:ascii="Times New Roman" w:hAnsi="Times New Roman"/>
                <w:b/>
                <w:bCs/>
                <w:sz w:val="24"/>
                <w:szCs w:val="24"/>
              </w:rPr>
              <w:t>Школа</w:t>
            </w:r>
            <w:r w:rsidRPr="00E85722">
              <w:rPr>
                <w:rFonts w:ascii="Times New Roman" w:hAnsi="Times New Roman"/>
                <w:bCs/>
                <w:sz w:val="24"/>
                <w:szCs w:val="24"/>
              </w:rPr>
              <w:t xml:space="preserve"> №1201</w:t>
            </w:r>
            <w:r w:rsidRPr="00E857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85722">
              <w:rPr>
                <w:rFonts w:ascii="Times New Roman" w:hAnsi="Times New Roman"/>
                <w:bCs/>
                <w:sz w:val="24"/>
                <w:szCs w:val="24"/>
              </w:rPr>
              <w:t>с углубленным изучением английского языка</w:t>
            </w:r>
          </w:p>
          <w:p w:rsidR="00CC59EB" w:rsidRPr="00E85722" w:rsidRDefault="00CC59EB" w:rsidP="006B03A4">
            <w:pPr>
              <w:numPr>
                <w:ilvl w:val="0"/>
                <w:numId w:val="3"/>
              </w:numPr>
              <w:spacing w:after="75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5722">
              <w:rPr>
                <w:rFonts w:ascii="Times New Roman" w:hAnsi="Times New Roman"/>
                <w:b/>
                <w:bCs/>
                <w:sz w:val="24"/>
                <w:szCs w:val="24"/>
              </w:rPr>
              <w:t>2015</w:t>
            </w:r>
            <w:r w:rsidR="00D95618" w:rsidRPr="00E85722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  <w:r w:rsidRPr="00E85722">
              <w:rPr>
                <w:rFonts w:ascii="Times New Roman" w:hAnsi="Times New Roman"/>
                <w:b/>
                <w:bCs/>
                <w:sz w:val="24"/>
                <w:szCs w:val="24"/>
              </w:rPr>
              <w:t>-2019г.</w:t>
            </w:r>
            <w:r w:rsidR="006B03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r w:rsidR="006B03A4" w:rsidRPr="006B03A4">
              <w:rPr>
                <w:rFonts w:ascii="Times New Roman" w:hAnsi="Times New Roman"/>
                <w:bCs/>
                <w:sz w:val="24"/>
                <w:szCs w:val="24"/>
              </w:rPr>
              <w:t>Российский</w:t>
            </w:r>
            <w:r w:rsidRPr="00E85722">
              <w:rPr>
                <w:rFonts w:ascii="Times New Roman" w:hAnsi="Times New Roman"/>
                <w:bCs/>
                <w:sz w:val="24"/>
                <w:szCs w:val="24"/>
              </w:rPr>
              <w:t xml:space="preserve"> экономический университет им. Г.В. Плеханова (бюджетное отделение)</w:t>
            </w:r>
          </w:p>
          <w:p w:rsidR="00CC59EB" w:rsidRPr="00E85722" w:rsidRDefault="00CC59EB" w:rsidP="006B03A4">
            <w:pPr>
              <w:spacing w:after="75"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5722">
              <w:rPr>
                <w:rFonts w:ascii="Times New Roman" w:hAnsi="Times New Roman"/>
                <w:bCs/>
                <w:sz w:val="24"/>
                <w:szCs w:val="24"/>
              </w:rPr>
              <w:t xml:space="preserve">Факультет: </w:t>
            </w:r>
            <w:r w:rsidR="006B03A4">
              <w:rPr>
                <w:rFonts w:ascii="Arial" w:hAnsi="Arial" w:cs="Arial"/>
                <w:color w:val="444444"/>
                <w:sz w:val="20"/>
                <w:szCs w:val="20"/>
              </w:rPr>
              <w:t xml:space="preserve">Институт цифровой экономики и информационных технологий </w:t>
            </w:r>
          </w:p>
          <w:p w:rsidR="00CC59EB" w:rsidRPr="006B03A4" w:rsidRDefault="00CC59EB" w:rsidP="006B03A4">
            <w:pPr>
              <w:spacing w:after="75"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5722">
              <w:rPr>
                <w:rFonts w:ascii="Times New Roman" w:hAnsi="Times New Roman"/>
                <w:bCs/>
                <w:sz w:val="24"/>
                <w:szCs w:val="24"/>
              </w:rPr>
              <w:t xml:space="preserve">Направление: </w:t>
            </w:r>
            <w:r w:rsidR="006B03A4">
              <w:rPr>
                <w:rFonts w:ascii="Times New Roman" w:hAnsi="Times New Roman"/>
                <w:bCs/>
                <w:sz w:val="24"/>
                <w:szCs w:val="24"/>
              </w:rPr>
              <w:t>Бизнес-статистика и аналитика, направление - экономика</w:t>
            </w:r>
          </w:p>
          <w:p w:rsidR="00D95618" w:rsidRPr="00E85722" w:rsidRDefault="00D95618" w:rsidP="006B03A4">
            <w:pPr>
              <w:numPr>
                <w:ilvl w:val="0"/>
                <w:numId w:val="9"/>
              </w:numPr>
              <w:spacing w:after="75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E85722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08.17-12.17</w:t>
            </w:r>
            <w:r w:rsidRPr="00E85722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– </w:t>
            </w:r>
            <w:r w:rsidR="00E85722" w:rsidRPr="00E85722">
              <w:rPr>
                <w:rFonts w:ascii="Times New Roman" w:hAnsi="Times New Roman"/>
                <w:bCs/>
                <w:sz w:val="24"/>
                <w:szCs w:val="24"/>
              </w:rPr>
              <w:t>стажировка</w:t>
            </w:r>
            <w:r w:rsidR="00E85722" w:rsidRPr="00E85722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r w:rsidR="00E85722" w:rsidRPr="00E85722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="00E85722" w:rsidRPr="00E85722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r w:rsidR="00E85722" w:rsidRPr="00E85722">
              <w:rPr>
                <w:rFonts w:ascii="Times New Roman" w:hAnsi="Times New Roman"/>
                <w:bCs/>
                <w:sz w:val="24"/>
                <w:szCs w:val="24"/>
              </w:rPr>
              <w:t>обмену</w:t>
            </w:r>
            <w:r w:rsidR="00E85722" w:rsidRPr="00E85722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r w:rsidR="00E85722" w:rsidRPr="00E85722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E85722" w:rsidRPr="00E85722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bookmarkStart w:id="3" w:name="_Hlk535679834"/>
            <w:r w:rsidR="00E85722" w:rsidRPr="00E85722">
              <w:rPr>
                <w:rFonts w:ascii="Times New Roman" w:hAnsi="Times New Roman"/>
                <w:sz w:val="24"/>
                <w:szCs w:val="24"/>
                <w:lang w:val="en-GB"/>
              </w:rPr>
              <w:t>ESCE International Business School</w:t>
            </w:r>
            <w:bookmarkEnd w:id="3"/>
            <w:r w:rsidR="00E85722" w:rsidRPr="00E8572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 w:rsidR="00E85722" w:rsidRPr="00E85722">
              <w:rPr>
                <w:rFonts w:ascii="Times New Roman" w:hAnsi="Times New Roman"/>
                <w:sz w:val="24"/>
                <w:szCs w:val="24"/>
              </w:rPr>
              <w:t>Париж</w:t>
            </w:r>
          </w:p>
          <w:p w:rsidR="00CC59EB" w:rsidRPr="00E85722" w:rsidRDefault="00CC59EB" w:rsidP="006B03A4">
            <w:pPr>
              <w:spacing w:after="75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CC59EB" w:rsidRPr="00E85722" w:rsidTr="00B92671">
        <w:trPr>
          <w:trHeight w:val="1546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EB" w:rsidRPr="00E85722" w:rsidRDefault="00CC59EB" w:rsidP="006B03A4">
            <w:pPr>
              <w:spacing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CC59EB" w:rsidRPr="00E85722" w:rsidRDefault="00CC59EB" w:rsidP="006B03A4">
            <w:pPr>
              <w:spacing w:after="7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722">
              <w:rPr>
                <w:rFonts w:ascii="Times New Roman" w:hAnsi="Times New Roman"/>
                <w:sz w:val="24"/>
                <w:szCs w:val="24"/>
              </w:rPr>
              <w:t>Дополнительная информация*</w:t>
            </w:r>
          </w:p>
        </w:tc>
        <w:tc>
          <w:tcPr>
            <w:tcW w:w="80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9EB" w:rsidRPr="00E85722" w:rsidRDefault="00CC59EB" w:rsidP="006B03A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722">
              <w:rPr>
                <w:rFonts w:ascii="Times New Roman" w:hAnsi="Times New Roman"/>
                <w:sz w:val="24"/>
                <w:szCs w:val="24"/>
              </w:rPr>
              <w:t xml:space="preserve">Наличие международного сертификата </w:t>
            </w:r>
            <w:bookmarkStart w:id="4" w:name="_Hlk535682076"/>
            <w:r w:rsidRPr="00E85722">
              <w:rPr>
                <w:rFonts w:ascii="Times New Roman" w:hAnsi="Times New Roman"/>
                <w:sz w:val="24"/>
                <w:szCs w:val="24"/>
                <w:lang w:val="en-US"/>
              </w:rPr>
              <w:t>IELTS</w:t>
            </w:r>
            <w:r w:rsidRPr="00E8572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85722">
              <w:rPr>
                <w:rFonts w:ascii="Times New Roman" w:hAnsi="Times New Roman"/>
                <w:sz w:val="24"/>
                <w:szCs w:val="24"/>
                <w:lang w:val="en-US"/>
              </w:rPr>
              <w:t>CERF</w:t>
            </w:r>
            <w:r w:rsidRPr="00E85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5722">
              <w:rPr>
                <w:rFonts w:ascii="Times New Roman" w:hAnsi="Times New Roman"/>
                <w:sz w:val="24"/>
                <w:szCs w:val="24"/>
                <w:lang w:val="en-US"/>
              </w:rPr>
              <w:t>Level</w:t>
            </w:r>
            <w:r w:rsidRPr="00E85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5722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E85722"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 w:rsidRPr="00E85722">
              <w:rPr>
                <w:rFonts w:ascii="Times New Roman" w:hAnsi="Times New Roman"/>
                <w:sz w:val="24"/>
                <w:szCs w:val="24"/>
                <w:lang w:val="en-US"/>
              </w:rPr>
              <w:t>Overall</w:t>
            </w:r>
            <w:r w:rsidRPr="00E85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5722">
              <w:rPr>
                <w:rFonts w:ascii="Times New Roman" w:hAnsi="Times New Roman"/>
                <w:sz w:val="24"/>
                <w:szCs w:val="24"/>
                <w:lang w:val="en-US"/>
              </w:rPr>
              <w:t>Band</w:t>
            </w:r>
            <w:r w:rsidRPr="00E85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5722">
              <w:rPr>
                <w:rFonts w:ascii="Times New Roman" w:hAnsi="Times New Roman"/>
                <w:sz w:val="24"/>
                <w:szCs w:val="24"/>
                <w:lang w:val="en-US"/>
              </w:rPr>
              <w:t>Score</w:t>
            </w:r>
            <w:r w:rsidRPr="00E85722">
              <w:rPr>
                <w:rFonts w:ascii="Times New Roman" w:hAnsi="Times New Roman"/>
                <w:sz w:val="24"/>
                <w:szCs w:val="24"/>
              </w:rPr>
              <w:t xml:space="preserve"> 6.5)</w:t>
            </w:r>
          </w:p>
          <w:bookmarkEnd w:id="4"/>
          <w:p w:rsidR="00CC59EB" w:rsidRPr="00E85722" w:rsidRDefault="00CC59EB" w:rsidP="006B03A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5722">
              <w:rPr>
                <w:rFonts w:ascii="Times New Roman" w:hAnsi="Times New Roman"/>
                <w:sz w:val="24"/>
                <w:szCs w:val="24"/>
              </w:rPr>
              <w:t>Автор статьи «Анализ разработки и внедрения передовых производственных технологий в РФ»,</w:t>
            </w:r>
            <w:r w:rsidR="00DC6AFC">
              <w:rPr>
                <w:rFonts w:ascii="Times New Roman" w:hAnsi="Times New Roman"/>
                <w:sz w:val="24"/>
                <w:szCs w:val="24"/>
              </w:rPr>
              <w:t xml:space="preserve"> а также «Анализ основных операций на рынке ценных бумаг в РФ»,</w:t>
            </w:r>
            <w:r w:rsidRPr="00E85722">
              <w:rPr>
                <w:rFonts w:ascii="Times New Roman" w:hAnsi="Times New Roman"/>
                <w:sz w:val="24"/>
                <w:szCs w:val="24"/>
              </w:rPr>
              <w:t xml:space="preserve"> вошедш</w:t>
            </w:r>
            <w:r w:rsidR="00DC6AFC">
              <w:rPr>
                <w:rFonts w:ascii="Times New Roman" w:hAnsi="Times New Roman"/>
                <w:sz w:val="24"/>
                <w:szCs w:val="24"/>
              </w:rPr>
              <w:t>ие</w:t>
            </w:r>
            <w:r w:rsidRPr="00E85722">
              <w:rPr>
                <w:rFonts w:ascii="Times New Roman" w:hAnsi="Times New Roman"/>
                <w:sz w:val="24"/>
                <w:szCs w:val="24"/>
              </w:rPr>
              <w:t xml:space="preserve"> в международную научно-практическую конференцию</w:t>
            </w:r>
            <w:r w:rsidR="00DC6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59EB" w:rsidRPr="00E85722" w:rsidRDefault="00CC59EB" w:rsidP="006B03A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722">
              <w:rPr>
                <w:rFonts w:ascii="Times New Roman" w:hAnsi="Times New Roman"/>
                <w:sz w:val="24"/>
                <w:szCs w:val="24"/>
              </w:rPr>
              <w:t>Трудолюбивая, пунктуальная, исполнительная, внимательная</w:t>
            </w:r>
          </w:p>
          <w:p w:rsidR="00CC59EB" w:rsidRPr="00E85722" w:rsidRDefault="00CC59EB" w:rsidP="006B0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67F6" w:rsidRDefault="00DA67F6" w:rsidP="00470C86">
      <w:pPr>
        <w:spacing w:after="75" w:line="240" w:lineRule="auto"/>
      </w:pPr>
    </w:p>
    <w:sectPr w:rsidR="00DA67F6" w:rsidSect="00157A47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70F" w:rsidRDefault="00DD370F" w:rsidP="00402DCB">
      <w:pPr>
        <w:spacing w:after="0" w:line="240" w:lineRule="auto"/>
      </w:pPr>
      <w:r>
        <w:separator/>
      </w:r>
    </w:p>
  </w:endnote>
  <w:endnote w:type="continuationSeparator" w:id="0">
    <w:p w:rsidR="00DD370F" w:rsidRDefault="00DD370F" w:rsidP="00402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70F" w:rsidRDefault="00DD370F" w:rsidP="00402DCB">
      <w:pPr>
        <w:spacing w:after="0" w:line="240" w:lineRule="auto"/>
      </w:pPr>
      <w:r>
        <w:separator/>
      </w:r>
    </w:p>
  </w:footnote>
  <w:footnote w:type="continuationSeparator" w:id="0">
    <w:p w:rsidR="00DD370F" w:rsidRDefault="00DD370F" w:rsidP="00402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6B9"/>
    <w:multiLevelType w:val="hybridMultilevel"/>
    <w:tmpl w:val="44805E88"/>
    <w:lvl w:ilvl="0" w:tplc="1DDAB212">
      <w:start w:val="1"/>
      <w:numFmt w:val="bullet"/>
      <w:lvlText w:val=""/>
      <w:lvlJc w:val="left"/>
      <w:pPr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21A36"/>
    <w:multiLevelType w:val="hybridMultilevel"/>
    <w:tmpl w:val="FFD06EA8"/>
    <w:lvl w:ilvl="0" w:tplc="87D0C26A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B3CA3"/>
    <w:multiLevelType w:val="hybridMultilevel"/>
    <w:tmpl w:val="D2E8B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57985"/>
    <w:multiLevelType w:val="hybridMultilevel"/>
    <w:tmpl w:val="90547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E4FAB"/>
    <w:multiLevelType w:val="hybridMultilevel"/>
    <w:tmpl w:val="166A5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60A37"/>
    <w:multiLevelType w:val="hybridMultilevel"/>
    <w:tmpl w:val="C770A628"/>
    <w:lvl w:ilvl="0" w:tplc="1C58E116">
      <w:start w:val="1"/>
      <w:numFmt w:val="bullet"/>
      <w:lvlText w:val=""/>
      <w:lvlJc w:val="left"/>
      <w:pPr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A1F76"/>
    <w:multiLevelType w:val="hybridMultilevel"/>
    <w:tmpl w:val="32EC0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33755"/>
    <w:multiLevelType w:val="hybridMultilevel"/>
    <w:tmpl w:val="0C8CC2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8B73F1"/>
    <w:multiLevelType w:val="hybridMultilevel"/>
    <w:tmpl w:val="5E7C5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59EB"/>
    <w:rsid w:val="00013DD4"/>
    <w:rsid w:val="000709A7"/>
    <w:rsid w:val="00075B84"/>
    <w:rsid w:val="00097CF4"/>
    <w:rsid w:val="000A51C6"/>
    <w:rsid w:val="000C3760"/>
    <w:rsid w:val="000E068B"/>
    <w:rsid w:val="000F4B1F"/>
    <w:rsid w:val="001364FE"/>
    <w:rsid w:val="001567CF"/>
    <w:rsid w:val="00157A47"/>
    <w:rsid w:val="001676A6"/>
    <w:rsid w:val="00167966"/>
    <w:rsid w:val="00177153"/>
    <w:rsid w:val="001A2920"/>
    <w:rsid w:val="001D6D5A"/>
    <w:rsid w:val="00205453"/>
    <w:rsid w:val="00210CB0"/>
    <w:rsid w:val="00253373"/>
    <w:rsid w:val="00261E25"/>
    <w:rsid w:val="00267FC0"/>
    <w:rsid w:val="002A7472"/>
    <w:rsid w:val="002B2B67"/>
    <w:rsid w:val="002E65D9"/>
    <w:rsid w:val="002F54B0"/>
    <w:rsid w:val="00324DF3"/>
    <w:rsid w:val="00347B43"/>
    <w:rsid w:val="00373C37"/>
    <w:rsid w:val="00391D9D"/>
    <w:rsid w:val="003A4926"/>
    <w:rsid w:val="003B1C8E"/>
    <w:rsid w:val="003C5AD2"/>
    <w:rsid w:val="003E5913"/>
    <w:rsid w:val="00402DCB"/>
    <w:rsid w:val="0040541F"/>
    <w:rsid w:val="00415886"/>
    <w:rsid w:val="00416A8D"/>
    <w:rsid w:val="00456E49"/>
    <w:rsid w:val="00470C86"/>
    <w:rsid w:val="00481E89"/>
    <w:rsid w:val="004A3DC9"/>
    <w:rsid w:val="004A6BA4"/>
    <w:rsid w:val="004D4790"/>
    <w:rsid w:val="005043A7"/>
    <w:rsid w:val="005207EC"/>
    <w:rsid w:val="005434F7"/>
    <w:rsid w:val="00553B4D"/>
    <w:rsid w:val="00554753"/>
    <w:rsid w:val="00584D97"/>
    <w:rsid w:val="005D37F4"/>
    <w:rsid w:val="005D776B"/>
    <w:rsid w:val="005E36F5"/>
    <w:rsid w:val="00635535"/>
    <w:rsid w:val="00636DEC"/>
    <w:rsid w:val="00662960"/>
    <w:rsid w:val="00686D97"/>
    <w:rsid w:val="006B03A4"/>
    <w:rsid w:val="006D3D2A"/>
    <w:rsid w:val="007200B2"/>
    <w:rsid w:val="0073164D"/>
    <w:rsid w:val="007353C4"/>
    <w:rsid w:val="00736C57"/>
    <w:rsid w:val="00747A29"/>
    <w:rsid w:val="00790BC7"/>
    <w:rsid w:val="00797619"/>
    <w:rsid w:val="007C1E2B"/>
    <w:rsid w:val="00801533"/>
    <w:rsid w:val="0081307B"/>
    <w:rsid w:val="00816FC3"/>
    <w:rsid w:val="0083420D"/>
    <w:rsid w:val="00843045"/>
    <w:rsid w:val="00846D67"/>
    <w:rsid w:val="008727AC"/>
    <w:rsid w:val="00873DEC"/>
    <w:rsid w:val="00880212"/>
    <w:rsid w:val="0089165F"/>
    <w:rsid w:val="00893075"/>
    <w:rsid w:val="008A286C"/>
    <w:rsid w:val="008B0DD6"/>
    <w:rsid w:val="008D58FC"/>
    <w:rsid w:val="00907A5F"/>
    <w:rsid w:val="00963680"/>
    <w:rsid w:val="00966485"/>
    <w:rsid w:val="00982084"/>
    <w:rsid w:val="00983B4D"/>
    <w:rsid w:val="009A54B3"/>
    <w:rsid w:val="00A12A07"/>
    <w:rsid w:val="00A54B34"/>
    <w:rsid w:val="00A70869"/>
    <w:rsid w:val="00A75C83"/>
    <w:rsid w:val="00AA02C1"/>
    <w:rsid w:val="00AA180D"/>
    <w:rsid w:val="00AA6B1B"/>
    <w:rsid w:val="00AB1368"/>
    <w:rsid w:val="00AC425D"/>
    <w:rsid w:val="00AE19C3"/>
    <w:rsid w:val="00AE3020"/>
    <w:rsid w:val="00AE39D3"/>
    <w:rsid w:val="00B26342"/>
    <w:rsid w:val="00B34941"/>
    <w:rsid w:val="00B92671"/>
    <w:rsid w:val="00BA5059"/>
    <w:rsid w:val="00BE5E6B"/>
    <w:rsid w:val="00C045BD"/>
    <w:rsid w:val="00C54557"/>
    <w:rsid w:val="00C83E89"/>
    <w:rsid w:val="00CA037E"/>
    <w:rsid w:val="00CC59EB"/>
    <w:rsid w:val="00CD56F0"/>
    <w:rsid w:val="00CE22DF"/>
    <w:rsid w:val="00CF36EA"/>
    <w:rsid w:val="00D02ADD"/>
    <w:rsid w:val="00D03E53"/>
    <w:rsid w:val="00D46CBB"/>
    <w:rsid w:val="00D95618"/>
    <w:rsid w:val="00D965A5"/>
    <w:rsid w:val="00DA376B"/>
    <w:rsid w:val="00DA67F6"/>
    <w:rsid w:val="00DB5D2D"/>
    <w:rsid w:val="00DC6AFC"/>
    <w:rsid w:val="00DD370F"/>
    <w:rsid w:val="00DD4201"/>
    <w:rsid w:val="00E2358F"/>
    <w:rsid w:val="00E80043"/>
    <w:rsid w:val="00E85722"/>
    <w:rsid w:val="00EE37DA"/>
    <w:rsid w:val="00EE4509"/>
    <w:rsid w:val="00F2164C"/>
    <w:rsid w:val="00F43169"/>
    <w:rsid w:val="00FD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EA52E7"/>
  <w15:chartTrackingRefBased/>
  <w15:docId w15:val="{5D2995FF-65D6-4501-9776-D5D28186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36EA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2DCB"/>
    <w:pPr>
      <w:spacing w:after="75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402DC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02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2DCB"/>
  </w:style>
  <w:style w:type="paragraph" w:styleId="a7">
    <w:name w:val="footer"/>
    <w:basedOn w:val="a"/>
    <w:link w:val="a8"/>
    <w:uiPriority w:val="99"/>
    <w:semiHidden/>
    <w:unhideWhenUsed/>
    <w:rsid w:val="00402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2DCB"/>
  </w:style>
  <w:style w:type="paragraph" w:styleId="a9">
    <w:name w:val="Balloon Text"/>
    <w:basedOn w:val="a"/>
    <w:link w:val="aa"/>
    <w:uiPriority w:val="99"/>
    <w:semiHidden/>
    <w:unhideWhenUsed/>
    <w:rsid w:val="00A7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70869"/>
    <w:rPr>
      <w:rFonts w:ascii="Tahoma" w:hAnsi="Tahoma" w:cs="Tahoma"/>
      <w:sz w:val="16"/>
      <w:szCs w:val="16"/>
    </w:rPr>
  </w:style>
  <w:style w:type="character" w:customStyle="1" w:styleId="report-title2">
    <w:name w:val="report-title2"/>
    <w:rsid w:val="00AE3020"/>
  </w:style>
  <w:style w:type="character" w:styleId="ab">
    <w:name w:val="Hyperlink"/>
    <w:basedOn w:val="a0"/>
    <w:uiPriority w:val="99"/>
    <w:unhideWhenUsed/>
    <w:rsid w:val="00D95618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95618"/>
    <w:rPr>
      <w:color w:val="605E5C"/>
      <w:shd w:val="clear" w:color="auto" w:fill="E1DFDD"/>
    </w:rPr>
  </w:style>
  <w:style w:type="character" w:styleId="ad">
    <w:name w:val="Emphasis"/>
    <w:uiPriority w:val="20"/>
    <w:qFormat/>
    <w:rsid w:val="00E857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817099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6762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single" w:sz="6" w:space="6" w:color="CCCCCC"/>
                      </w:divBdr>
                      <w:divsChild>
                        <w:div w:id="905576762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59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shikkors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Y\Desktop\&#1050;&#1086;&#1088;&#1089;&#1072;&#1082;&#1086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951AD-9359-43CD-B4A0-03E684C98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Корсакова</Template>
  <TotalTime>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Резюме</vt:lpstr>
      <vt:lpstr>Резюме</vt:lpstr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subject/>
  <dc:creator>SONY</dc:creator>
  <cp:keywords/>
  <dc:description/>
  <cp:lastModifiedBy>Aleksandra Korsakova</cp:lastModifiedBy>
  <cp:revision>3</cp:revision>
  <cp:lastPrinted>2018-10-23T08:57:00Z</cp:lastPrinted>
  <dcterms:created xsi:type="dcterms:W3CDTF">2019-01-21T14:54:00Z</dcterms:created>
  <dcterms:modified xsi:type="dcterms:W3CDTF">2019-01-21T14:55:00Z</dcterms:modified>
</cp:coreProperties>
</file>